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48CF" w:rsidRPr="005B7FA2" w:rsidRDefault="000F48CF" w:rsidP="005B7FA2">
      <w:pPr>
        <w:rPr>
          <w:rFonts w:ascii="黑体" w:eastAsia="黑体" w:hAnsi="黑体" w:hint="eastAsia"/>
          <w:color w:val="000000"/>
          <w:sz w:val="32"/>
          <w:szCs w:val="32"/>
        </w:rPr>
      </w:pPr>
      <w:r w:rsidRPr="005B7FA2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0F48CF" w:rsidRPr="005B7FA2" w:rsidRDefault="000F48CF" w:rsidP="005B7FA2">
      <w:pPr>
        <w:rPr>
          <w:rFonts w:ascii="方正小标宋简体" w:eastAsia="方正小标宋简体" w:hAnsi="仿宋" w:hint="eastAsia"/>
          <w:color w:val="000000"/>
          <w:sz w:val="36"/>
          <w:szCs w:val="36"/>
        </w:rPr>
      </w:pPr>
    </w:p>
    <w:p w:rsidR="000F48CF" w:rsidRPr="005B7FA2" w:rsidRDefault="000F48CF" w:rsidP="005B7FA2">
      <w:pPr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 w:rsidRPr="005B7FA2">
        <w:rPr>
          <w:rFonts w:ascii="方正小标宋简体" w:eastAsia="方正小标宋简体" w:hAnsi="宋体" w:cs="宋体" w:hint="eastAsia"/>
          <w:sz w:val="36"/>
          <w:szCs w:val="36"/>
        </w:rPr>
        <w:t>第四届中国晋中国际柔力球大赛</w:t>
      </w:r>
    </w:p>
    <w:p w:rsidR="000F48CF" w:rsidRPr="005B7FA2" w:rsidRDefault="000F48CF" w:rsidP="005B7FA2">
      <w:pPr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 w:rsidRPr="005B7FA2">
        <w:rPr>
          <w:rFonts w:ascii="方正小标宋简体" w:eastAsia="方正小标宋简体" w:hAnsi="宋体" w:cs="宋体" w:hint="eastAsia"/>
          <w:sz w:val="36"/>
          <w:szCs w:val="36"/>
        </w:rPr>
        <w:t>各代表队抵离信息表</w:t>
      </w:r>
    </w:p>
    <w:p w:rsidR="000F48CF" w:rsidRDefault="000F48CF" w:rsidP="005B7FA2">
      <w:pPr>
        <w:rPr>
          <w:rFonts w:ascii="仿宋" w:eastAsia="仿宋" w:hAnsi="仿宋" w:hint="eastAsia"/>
          <w:sz w:val="32"/>
          <w:szCs w:val="32"/>
        </w:rPr>
      </w:pPr>
    </w:p>
    <w:p w:rsidR="000F48CF" w:rsidRDefault="000F48CF" w:rsidP="005B7FA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代表队名称：_______________________________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442"/>
        <w:gridCol w:w="1041"/>
        <w:gridCol w:w="2021"/>
        <w:gridCol w:w="1011"/>
        <w:gridCol w:w="1755"/>
      </w:tblGrid>
      <w:tr w:rsidR="000F48CF" w:rsidTr="005B7FA2">
        <w:trPr>
          <w:trHeight w:val="762"/>
          <w:jc w:val="center"/>
        </w:trPr>
        <w:tc>
          <w:tcPr>
            <w:tcW w:w="2016" w:type="dxa"/>
            <w:vAlign w:val="center"/>
          </w:tcPr>
          <w:p w:rsidR="000F48CF" w:rsidRDefault="000F48CF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联 系 人</w:t>
            </w:r>
          </w:p>
        </w:tc>
        <w:tc>
          <w:tcPr>
            <w:tcW w:w="2483" w:type="dxa"/>
            <w:gridSpan w:val="2"/>
            <w:vAlign w:val="center"/>
          </w:tcPr>
          <w:p w:rsidR="000F48CF" w:rsidRDefault="000F48CF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0F48CF" w:rsidRDefault="000F48CF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手    机</w:t>
            </w:r>
          </w:p>
        </w:tc>
        <w:tc>
          <w:tcPr>
            <w:tcW w:w="2766" w:type="dxa"/>
            <w:gridSpan w:val="2"/>
            <w:vAlign w:val="center"/>
          </w:tcPr>
          <w:p w:rsidR="000F48CF" w:rsidRDefault="000F48CF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48CF" w:rsidTr="005B7FA2">
        <w:trPr>
          <w:trHeight w:val="702"/>
          <w:jc w:val="center"/>
        </w:trPr>
        <w:tc>
          <w:tcPr>
            <w:tcW w:w="2016" w:type="dxa"/>
            <w:vAlign w:val="center"/>
          </w:tcPr>
          <w:p w:rsidR="000F48CF" w:rsidRDefault="000F48CF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抵达时间</w:t>
            </w:r>
          </w:p>
        </w:tc>
        <w:tc>
          <w:tcPr>
            <w:tcW w:w="2483" w:type="dxa"/>
            <w:gridSpan w:val="2"/>
            <w:vAlign w:val="center"/>
          </w:tcPr>
          <w:p w:rsidR="000F48CF" w:rsidRDefault="000F48CF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0F48CF" w:rsidRDefault="000F48CF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离会时间</w:t>
            </w:r>
          </w:p>
        </w:tc>
        <w:tc>
          <w:tcPr>
            <w:tcW w:w="2766" w:type="dxa"/>
            <w:gridSpan w:val="2"/>
            <w:vAlign w:val="center"/>
          </w:tcPr>
          <w:p w:rsidR="000F48CF" w:rsidRDefault="000F48CF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7FA2" w:rsidTr="005B7FA2">
        <w:trPr>
          <w:trHeight w:val="702"/>
          <w:jc w:val="center"/>
        </w:trPr>
        <w:tc>
          <w:tcPr>
            <w:tcW w:w="2016" w:type="dxa"/>
            <w:vAlign w:val="center"/>
          </w:tcPr>
          <w:p w:rsidR="005B7FA2" w:rsidRDefault="005B7FA2" w:rsidP="005B7FA2">
            <w:pPr>
              <w:jc w:val="center"/>
              <w:rPr>
                <w:rFonts w:ascii="仿宋" w:eastAsia="仿宋" w:hAnsi="仿宋"/>
                <w:w w:val="60"/>
                <w:sz w:val="32"/>
                <w:szCs w:val="32"/>
              </w:rPr>
            </w:pPr>
            <w:r>
              <w:rPr>
                <w:rFonts w:ascii="仿宋" w:eastAsia="仿宋" w:hAnsi="仿宋"/>
                <w:w w:val="70"/>
                <w:kern w:val="0"/>
                <w:sz w:val="32"/>
                <w:szCs w:val="32"/>
              </w:rPr>
              <w:t>抵达航班（车次</w:t>
            </w:r>
            <w:r>
              <w:rPr>
                <w:rFonts w:ascii="仿宋" w:eastAsia="仿宋" w:hAnsi="仿宋"/>
                <w:spacing w:val="10"/>
                <w:w w:val="70"/>
                <w:kern w:val="0"/>
                <w:sz w:val="32"/>
                <w:szCs w:val="32"/>
              </w:rPr>
              <w:t>）</w:t>
            </w:r>
          </w:p>
        </w:tc>
        <w:tc>
          <w:tcPr>
            <w:tcW w:w="2483" w:type="dxa"/>
            <w:gridSpan w:val="2"/>
            <w:vAlign w:val="center"/>
          </w:tcPr>
          <w:p w:rsidR="005B7FA2" w:rsidRDefault="005B7FA2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21" w:type="dxa"/>
            <w:vAlign w:val="center"/>
          </w:tcPr>
          <w:p w:rsidR="005B7FA2" w:rsidRDefault="005B7FA2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w w:val="70"/>
                <w:kern w:val="0"/>
                <w:sz w:val="32"/>
                <w:szCs w:val="32"/>
              </w:rPr>
              <w:t>离会航班（车次</w:t>
            </w:r>
            <w:r>
              <w:rPr>
                <w:rFonts w:ascii="仿宋" w:eastAsia="仿宋" w:hAnsi="仿宋"/>
                <w:spacing w:val="12"/>
                <w:w w:val="70"/>
                <w:kern w:val="0"/>
                <w:sz w:val="32"/>
                <w:szCs w:val="32"/>
              </w:rPr>
              <w:t>）</w:t>
            </w:r>
          </w:p>
        </w:tc>
        <w:tc>
          <w:tcPr>
            <w:tcW w:w="2766" w:type="dxa"/>
            <w:gridSpan w:val="2"/>
            <w:vAlign w:val="center"/>
          </w:tcPr>
          <w:p w:rsidR="005B7FA2" w:rsidRDefault="005B7FA2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7FA2" w:rsidTr="005B7FA2">
        <w:trPr>
          <w:trHeight w:val="707"/>
          <w:jc w:val="center"/>
        </w:trPr>
        <w:tc>
          <w:tcPr>
            <w:tcW w:w="2016" w:type="dxa"/>
            <w:vAlign w:val="center"/>
          </w:tcPr>
          <w:p w:rsidR="005B7FA2" w:rsidRDefault="005B7FA2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总 人 数</w:t>
            </w:r>
          </w:p>
        </w:tc>
        <w:tc>
          <w:tcPr>
            <w:tcW w:w="1442" w:type="dxa"/>
            <w:vAlign w:val="center"/>
          </w:tcPr>
          <w:p w:rsidR="005B7FA2" w:rsidRDefault="005B7FA2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5B7FA2" w:rsidRDefault="005B7FA2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男</w:t>
            </w:r>
          </w:p>
        </w:tc>
        <w:tc>
          <w:tcPr>
            <w:tcW w:w="2021" w:type="dxa"/>
            <w:vAlign w:val="center"/>
          </w:tcPr>
          <w:p w:rsidR="005B7FA2" w:rsidRDefault="005B7FA2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1" w:type="dxa"/>
            <w:vAlign w:val="center"/>
          </w:tcPr>
          <w:p w:rsidR="005B7FA2" w:rsidRDefault="005B7FA2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女</w:t>
            </w:r>
          </w:p>
        </w:tc>
        <w:tc>
          <w:tcPr>
            <w:tcW w:w="1755" w:type="dxa"/>
            <w:vAlign w:val="center"/>
          </w:tcPr>
          <w:p w:rsidR="005B7FA2" w:rsidRDefault="005B7FA2" w:rsidP="005B7F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F48CF" w:rsidRDefault="000F48CF" w:rsidP="005B7FA2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此表请于</w:t>
      </w:r>
      <w:r>
        <w:rPr>
          <w:rFonts w:ascii="仿宋" w:eastAsia="仿宋" w:hAnsi="仿宋"/>
          <w:color w:val="000000"/>
          <w:sz w:val="32"/>
          <w:szCs w:val="32"/>
        </w:rPr>
        <w:t>201</w:t>
      </w: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/>
          <w:color w:val="000000"/>
          <w:sz w:val="32"/>
          <w:szCs w:val="32"/>
        </w:rPr>
        <w:t>日</w:t>
      </w:r>
      <w:r>
        <w:rPr>
          <w:rFonts w:ascii="仿宋" w:eastAsia="仿宋" w:hAnsi="仿宋"/>
          <w:kern w:val="0"/>
          <w:sz w:val="32"/>
          <w:szCs w:val="32"/>
        </w:rPr>
        <w:t>前加盖公章后与报名表一并报送至</w:t>
      </w:r>
      <w:proofErr w:type="gramStart"/>
      <w:r>
        <w:rPr>
          <w:rFonts w:ascii="仿宋" w:eastAsia="仿宋" w:hAnsi="仿宋"/>
          <w:kern w:val="0"/>
          <w:sz w:val="32"/>
          <w:szCs w:val="32"/>
        </w:rPr>
        <w:t>晋中市</w:t>
      </w:r>
      <w:proofErr w:type="gramEnd"/>
      <w:r>
        <w:rPr>
          <w:rFonts w:ascii="仿宋" w:eastAsia="仿宋" w:hAnsi="仿宋"/>
          <w:kern w:val="0"/>
          <w:sz w:val="32"/>
          <w:szCs w:val="32"/>
        </w:rPr>
        <w:t>体育局。</w:t>
      </w:r>
    </w:p>
    <w:p w:rsidR="000F48CF" w:rsidRDefault="000F48CF" w:rsidP="005B7FA2">
      <w:pPr>
        <w:rPr>
          <w:rFonts w:ascii="仿宋" w:eastAsia="仿宋" w:hAnsi="仿宋"/>
          <w:sz w:val="32"/>
          <w:szCs w:val="32"/>
        </w:rPr>
      </w:pPr>
    </w:p>
    <w:p w:rsidR="005B7FA2" w:rsidRDefault="005B7FA2" w:rsidP="005B7FA2">
      <w:pPr>
        <w:rPr>
          <w:rFonts w:ascii="仿宋" w:eastAsia="仿宋" w:hAnsi="仿宋" w:hint="eastAsia"/>
          <w:sz w:val="32"/>
          <w:szCs w:val="32"/>
        </w:rPr>
      </w:pPr>
    </w:p>
    <w:p w:rsidR="000F48CF" w:rsidRDefault="000F48CF" w:rsidP="005B7FA2">
      <w:pPr>
        <w:widowControl/>
        <w:ind w:firstLineChars="1850" w:firstLine="592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单位（盖章）</w:t>
      </w:r>
    </w:p>
    <w:p w:rsidR="000F48CF" w:rsidRDefault="000F48CF" w:rsidP="005B7FA2">
      <w:pPr>
        <w:widowControl/>
        <w:ind w:firstLine="357"/>
        <w:jc w:val="left"/>
        <w:rPr>
          <w:rFonts w:ascii="仿宋" w:eastAsia="仿宋" w:hAnsi="仿宋"/>
        </w:rPr>
      </w:pPr>
      <w:r>
        <w:rPr>
          <w:rFonts w:ascii="仿宋" w:eastAsia="仿宋" w:hAnsi="仿宋"/>
          <w:kern w:val="0"/>
          <w:sz w:val="32"/>
          <w:szCs w:val="32"/>
        </w:rPr>
        <w:t xml:space="preserve">                               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>
        <w:rPr>
          <w:rFonts w:ascii="仿宋" w:eastAsia="仿宋" w:hAnsi="仿宋"/>
          <w:kern w:val="0"/>
          <w:sz w:val="32"/>
          <w:szCs w:val="32"/>
        </w:rPr>
        <w:t xml:space="preserve">年    月    </w:t>
      </w:r>
      <w:r w:rsidR="005B7FA2">
        <w:rPr>
          <w:rFonts w:ascii="仿宋" w:eastAsia="仿宋" w:hAnsi="仿宋" w:hint="eastAsia"/>
          <w:kern w:val="0"/>
          <w:sz w:val="32"/>
          <w:szCs w:val="32"/>
        </w:rPr>
        <w:t>日</w:t>
      </w:r>
    </w:p>
    <w:sectPr w:rsidR="000F48CF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64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526" w:rsidRDefault="005A7526">
      <w:r>
        <w:separator/>
      </w:r>
    </w:p>
  </w:endnote>
  <w:endnote w:type="continuationSeparator" w:id="0">
    <w:p w:rsidR="005A7526" w:rsidRDefault="005A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8CF" w:rsidRDefault="000F48CF">
    <w:pPr>
      <w:pStyle w:val="a7"/>
      <w:framePr w:wrap="around" w:vAnchor="text" w:hAnchor="margin" w:xAlign="center" w:y="1"/>
      <w:rPr>
        <w:rStyle w:val="a3"/>
      </w:rPr>
    </w:pPr>
  </w:p>
  <w:p w:rsidR="000F48CF" w:rsidRDefault="000F48CF">
    <w:pPr>
      <w:pStyle w:val="a7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8CF" w:rsidRDefault="000F48CF">
    <w:pPr>
      <w:pStyle w:val="a7"/>
      <w:framePr w:wrap="around" w:vAnchor="text" w:hAnchor="margin" w:xAlign="center" w:y="1"/>
      <w:rPr>
        <w:rStyle w:val="a3"/>
      </w:rPr>
    </w:pPr>
  </w:p>
  <w:p w:rsidR="000F48CF" w:rsidRDefault="000F48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526" w:rsidRDefault="005A7526">
      <w:r>
        <w:separator/>
      </w:r>
    </w:p>
  </w:footnote>
  <w:footnote w:type="continuationSeparator" w:id="0">
    <w:p w:rsidR="005A7526" w:rsidRDefault="005A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8CF" w:rsidRDefault="000F48C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163"/>
    <w:rsid w:val="00006187"/>
    <w:rsid w:val="00007735"/>
    <w:rsid w:val="00010AAD"/>
    <w:rsid w:val="00013316"/>
    <w:rsid w:val="00022429"/>
    <w:rsid w:val="00026C71"/>
    <w:rsid w:val="000502BC"/>
    <w:rsid w:val="0005271C"/>
    <w:rsid w:val="00052920"/>
    <w:rsid w:val="000531F2"/>
    <w:rsid w:val="00070989"/>
    <w:rsid w:val="0009404E"/>
    <w:rsid w:val="000A1966"/>
    <w:rsid w:val="000C2EDC"/>
    <w:rsid w:val="000D4C5B"/>
    <w:rsid w:val="000E3A94"/>
    <w:rsid w:val="000F2787"/>
    <w:rsid w:val="000F48CF"/>
    <w:rsid w:val="0010112B"/>
    <w:rsid w:val="00124EF4"/>
    <w:rsid w:val="001333E4"/>
    <w:rsid w:val="00144D3E"/>
    <w:rsid w:val="00154C2C"/>
    <w:rsid w:val="00163BE1"/>
    <w:rsid w:val="00165E4F"/>
    <w:rsid w:val="001749AC"/>
    <w:rsid w:val="00187107"/>
    <w:rsid w:val="001872BE"/>
    <w:rsid w:val="001900FB"/>
    <w:rsid w:val="001B174E"/>
    <w:rsid w:val="001D6AD7"/>
    <w:rsid w:val="001E45B7"/>
    <w:rsid w:val="001F0620"/>
    <w:rsid w:val="001F14D8"/>
    <w:rsid w:val="001F20A9"/>
    <w:rsid w:val="001F356F"/>
    <w:rsid w:val="001F5E7D"/>
    <w:rsid w:val="001F63FC"/>
    <w:rsid w:val="00200B55"/>
    <w:rsid w:val="00210F08"/>
    <w:rsid w:val="00217D1E"/>
    <w:rsid w:val="002204CA"/>
    <w:rsid w:val="00233754"/>
    <w:rsid w:val="0024155D"/>
    <w:rsid w:val="002500AA"/>
    <w:rsid w:val="00253FC0"/>
    <w:rsid w:val="00267EDD"/>
    <w:rsid w:val="00284FC3"/>
    <w:rsid w:val="00286760"/>
    <w:rsid w:val="00291493"/>
    <w:rsid w:val="002A5286"/>
    <w:rsid w:val="002B7F8C"/>
    <w:rsid w:val="002C18C1"/>
    <w:rsid w:val="002E54CB"/>
    <w:rsid w:val="00315F22"/>
    <w:rsid w:val="003166FE"/>
    <w:rsid w:val="00316B35"/>
    <w:rsid w:val="0032176D"/>
    <w:rsid w:val="00322CE7"/>
    <w:rsid w:val="003315B8"/>
    <w:rsid w:val="003318F6"/>
    <w:rsid w:val="00331DA2"/>
    <w:rsid w:val="0034544A"/>
    <w:rsid w:val="00346D8C"/>
    <w:rsid w:val="00360C5F"/>
    <w:rsid w:val="00370AD2"/>
    <w:rsid w:val="00376373"/>
    <w:rsid w:val="00376B14"/>
    <w:rsid w:val="003A733B"/>
    <w:rsid w:val="003C61DF"/>
    <w:rsid w:val="003D0753"/>
    <w:rsid w:val="003F6268"/>
    <w:rsid w:val="00403CEE"/>
    <w:rsid w:val="0040729F"/>
    <w:rsid w:val="00410FDB"/>
    <w:rsid w:val="004221EA"/>
    <w:rsid w:val="00443246"/>
    <w:rsid w:val="004720B6"/>
    <w:rsid w:val="004A3C27"/>
    <w:rsid w:val="004E2241"/>
    <w:rsid w:val="004E28F8"/>
    <w:rsid w:val="004E6DE5"/>
    <w:rsid w:val="00507309"/>
    <w:rsid w:val="0051432B"/>
    <w:rsid w:val="00516BBA"/>
    <w:rsid w:val="00535309"/>
    <w:rsid w:val="005367C4"/>
    <w:rsid w:val="00546F32"/>
    <w:rsid w:val="0055214D"/>
    <w:rsid w:val="005534FF"/>
    <w:rsid w:val="0056111A"/>
    <w:rsid w:val="00576CAE"/>
    <w:rsid w:val="00593DDE"/>
    <w:rsid w:val="005941F6"/>
    <w:rsid w:val="005A4575"/>
    <w:rsid w:val="005A46B6"/>
    <w:rsid w:val="005A7526"/>
    <w:rsid w:val="005B07C8"/>
    <w:rsid w:val="005B71D2"/>
    <w:rsid w:val="005B7FA2"/>
    <w:rsid w:val="005D39BA"/>
    <w:rsid w:val="005E31CD"/>
    <w:rsid w:val="005E3934"/>
    <w:rsid w:val="005E7A81"/>
    <w:rsid w:val="005F24EE"/>
    <w:rsid w:val="005F754A"/>
    <w:rsid w:val="006019D3"/>
    <w:rsid w:val="00615703"/>
    <w:rsid w:val="00637284"/>
    <w:rsid w:val="006508FE"/>
    <w:rsid w:val="00653F38"/>
    <w:rsid w:val="00657F54"/>
    <w:rsid w:val="00687A39"/>
    <w:rsid w:val="00691691"/>
    <w:rsid w:val="006B008A"/>
    <w:rsid w:val="006E727C"/>
    <w:rsid w:val="006E7A62"/>
    <w:rsid w:val="006F4BAE"/>
    <w:rsid w:val="00700C2F"/>
    <w:rsid w:val="00710EDA"/>
    <w:rsid w:val="0071236E"/>
    <w:rsid w:val="00720DB0"/>
    <w:rsid w:val="007244EE"/>
    <w:rsid w:val="00750223"/>
    <w:rsid w:val="00784785"/>
    <w:rsid w:val="00785261"/>
    <w:rsid w:val="007B2503"/>
    <w:rsid w:val="007E57CC"/>
    <w:rsid w:val="007F1A9D"/>
    <w:rsid w:val="007F596E"/>
    <w:rsid w:val="00813ECF"/>
    <w:rsid w:val="00825C0B"/>
    <w:rsid w:val="00840E2E"/>
    <w:rsid w:val="008504A6"/>
    <w:rsid w:val="00853EC6"/>
    <w:rsid w:val="0086202E"/>
    <w:rsid w:val="00881C64"/>
    <w:rsid w:val="008A20F1"/>
    <w:rsid w:val="008B5277"/>
    <w:rsid w:val="008C0E91"/>
    <w:rsid w:val="008C443D"/>
    <w:rsid w:val="008D18B2"/>
    <w:rsid w:val="008E03FA"/>
    <w:rsid w:val="008E19E4"/>
    <w:rsid w:val="00907EF6"/>
    <w:rsid w:val="00932E2E"/>
    <w:rsid w:val="00942E67"/>
    <w:rsid w:val="00945AFA"/>
    <w:rsid w:val="00950B2D"/>
    <w:rsid w:val="0095790F"/>
    <w:rsid w:val="009604C2"/>
    <w:rsid w:val="00984A33"/>
    <w:rsid w:val="009B29F0"/>
    <w:rsid w:val="009B2A1F"/>
    <w:rsid w:val="009C46B9"/>
    <w:rsid w:val="009D291D"/>
    <w:rsid w:val="009F0C5F"/>
    <w:rsid w:val="00A02595"/>
    <w:rsid w:val="00A02E5B"/>
    <w:rsid w:val="00A06439"/>
    <w:rsid w:val="00A11502"/>
    <w:rsid w:val="00A13F81"/>
    <w:rsid w:val="00A464E2"/>
    <w:rsid w:val="00A62434"/>
    <w:rsid w:val="00A7304E"/>
    <w:rsid w:val="00A8059E"/>
    <w:rsid w:val="00A83D09"/>
    <w:rsid w:val="00A914D0"/>
    <w:rsid w:val="00AA54CA"/>
    <w:rsid w:val="00AB2630"/>
    <w:rsid w:val="00AE09D9"/>
    <w:rsid w:val="00B05678"/>
    <w:rsid w:val="00B11302"/>
    <w:rsid w:val="00B16E8C"/>
    <w:rsid w:val="00B22532"/>
    <w:rsid w:val="00B25695"/>
    <w:rsid w:val="00B26DE1"/>
    <w:rsid w:val="00B436D4"/>
    <w:rsid w:val="00B47E3B"/>
    <w:rsid w:val="00B519B4"/>
    <w:rsid w:val="00B55E9E"/>
    <w:rsid w:val="00B61CEE"/>
    <w:rsid w:val="00B61E66"/>
    <w:rsid w:val="00B84CD7"/>
    <w:rsid w:val="00B92236"/>
    <w:rsid w:val="00B94CEE"/>
    <w:rsid w:val="00BA6F00"/>
    <w:rsid w:val="00BB0E52"/>
    <w:rsid w:val="00BC530E"/>
    <w:rsid w:val="00BC65E1"/>
    <w:rsid w:val="00BE44C1"/>
    <w:rsid w:val="00BE6C19"/>
    <w:rsid w:val="00BF0BC3"/>
    <w:rsid w:val="00C05A76"/>
    <w:rsid w:val="00C1630F"/>
    <w:rsid w:val="00C32109"/>
    <w:rsid w:val="00C3382B"/>
    <w:rsid w:val="00C35684"/>
    <w:rsid w:val="00C42504"/>
    <w:rsid w:val="00C56D06"/>
    <w:rsid w:val="00C6679A"/>
    <w:rsid w:val="00C85764"/>
    <w:rsid w:val="00C91373"/>
    <w:rsid w:val="00CA2D70"/>
    <w:rsid w:val="00CA628D"/>
    <w:rsid w:val="00CC11B8"/>
    <w:rsid w:val="00CD1971"/>
    <w:rsid w:val="00CE0218"/>
    <w:rsid w:val="00CE0C19"/>
    <w:rsid w:val="00CE3137"/>
    <w:rsid w:val="00CF3A3B"/>
    <w:rsid w:val="00CF5C60"/>
    <w:rsid w:val="00D02F22"/>
    <w:rsid w:val="00D077C9"/>
    <w:rsid w:val="00D46B84"/>
    <w:rsid w:val="00D553AC"/>
    <w:rsid w:val="00D57AF6"/>
    <w:rsid w:val="00D57CA5"/>
    <w:rsid w:val="00D6166B"/>
    <w:rsid w:val="00D85F2A"/>
    <w:rsid w:val="00D90E8F"/>
    <w:rsid w:val="00D96729"/>
    <w:rsid w:val="00DC3FDA"/>
    <w:rsid w:val="00DC5F9A"/>
    <w:rsid w:val="00DD298F"/>
    <w:rsid w:val="00DD534A"/>
    <w:rsid w:val="00DF029E"/>
    <w:rsid w:val="00DF070C"/>
    <w:rsid w:val="00DF5277"/>
    <w:rsid w:val="00E0174C"/>
    <w:rsid w:val="00E13094"/>
    <w:rsid w:val="00E1578C"/>
    <w:rsid w:val="00E20059"/>
    <w:rsid w:val="00E34806"/>
    <w:rsid w:val="00E40634"/>
    <w:rsid w:val="00E53D2F"/>
    <w:rsid w:val="00E64CB4"/>
    <w:rsid w:val="00E718BD"/>
    <w:rsid w:val="00E74D8E"/>
    <w:rsid w:val="00EA2FB5"/>
    <w:rsid w:val="00EA520B"/>
    <w:rsid w:val="00EA7CCC"/>
    <w:rsid w:val="00EB7E44"/>
    <w:rsid w:val="00EC1881"/>
    <w:rsid w:val="00EC1B18"/>
    <w:rsid w:val="00EC4E6F"/>
    <w:rsid w:val="00EE2766"/>
    <w:rsid w:val="00EE280B"/>
    <w:rsid w:val="00EF5456"/>
    <w:rsid w:val="00F02553"/>
    <w:rsid w:val="00F0638C"/>
    <w:rsid w:val="00F15A90"/>
    <w:rsid w:val="00F206A6"/>
    <w:rsid w:val="00F35C2B"/>
    <w:rsid w:val="00F54E78"/>
    <w:rsid w:val="00F554EA"/>
    <w:rsid w:val="00F6719B"/>
    <w:rsid w:val="00F8497C"/>
    <w:rsid w:val="00F85DC4"/>
    <w:rsid w:val="00F901BF"/>
    <w:rsid w:val="00F940B5"/>
    <w:rsid w:val="00F965AB"/>
    <w:rsid w:val="00F9708C"/>
    <w:rsid w:val="00FA69ED"/>
    <w:rsid w:val="00FD09D1"/>
    <w:rsid w:val="00FD59EE"/>
    <w:rsid w:val="00FD5CAE"/>
    <w:rsid w:val="00FD63DE"/>
    <w:rsid w:val="00FE03A9"/>
    <w:rsid w:val="00FE6647"/>
    <w:rsid w:val="00FE7065"/>
    <w:rsid w:val="6B936F31"/>
    <w:rsid w:val="6F61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D9281"/>
  <w15:chartTrackingRefBased/>
  <w15:docId w15:val="{38FFCE5D-A84A-4EE5-A312-8B99FEA7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 Char Char Char Char"/>
    <w:basedOn w:val="a"/>
    <w:pPr>
      <w:widowControl/>
      <w:spacing w:after="160" w:line="240" w:lineRule="exact"/>
      <w:jc w:val="left"/>
    </w:p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WWW.YlmF.CoM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第一届全国老年人体育健身大会柔力球项目规程</dc:title>
  <dc:subject/>
  <dc:creator>雨林木风</dc:creator>
  <cp:keywords/>
  <cp:lastModifiedBy>辛毅</cp:lastModifiedBy>
  <cp:revision>3</cp:revision>
  <cp:lastPrinted>2018-04-03T08:38:00Z</cp:lastPrinted>
  <dcterms:created xsi:type="dcterms:W3CDTF">2018-04-10T08:02:00Z</dcterms:created>
  <dcterms:modified xsi:type="dcterms:W3CDTF">2018-04-10T08:05:00Z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