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A4" w:rsidRPr="00174CCF" w:rsidRDefault="00D20FA4">
      <w:pPr>
        <w:spacing w:line="560" w:lineRule="exact"/>
        <w:rPr>
          <w:rFonts w:ascii="黑体" w:eastAsia="黑体"/>
          <w:sz w:val="32"/>
          <w:szCs w:val="32"/>
        </w:rPr>
      </w:pPr>
      <w:r w:rsidRPr="00174CCF">
        <w:rPr>
          <w:rFonts w:ascii="黑体" w:eastAsia="黑体" w:hint="eastAsia"/>
          <w:sz w:val="32"/>
          <w:szCs w:val="32"/>
        </w:rPr>
        <w:t>附件</w:t>
      </w:r>
      <w:r w:rsidRPr="00174CCF">
        <w:rPr>
          <w:rFonts w:ascii="黑体" w:eastAsia="黑体"/>
          <w:sz w:val="32"/>
          <w:szCs w:val="32"/>
        </w:rPr>
        <w:t>2</w:t>
      </w:r>
    </w:p>
    <w:p w:rsidR="00D20FA4" w:rsidRPr="00174CCF" w:rsidRDefault="00D20FA4">
      <w:pPr>
        <w:spacing w:after="200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74CCF">
        <w:rPr>
          <w:rFonts w:ascii="方正小标宋简体" w:eastAsia="方正小标宋简体"/>
          <w:sz w:val="36"/>
          <w:szCs w:val="36"/>
        </w:rPr>
        <w:t>2018</w:t>
      </w:r>
      <w:r w:rsidRPr="00174CCF">
        <w:rPr>
          <w:rFonts w:ascii="方正小标宋简体" w:eastAsia="方正小标宋简体" w:hint="eastAsia"/>
          <w:sz w:val="36"/>
          <w:szCs w:val="36"/>
        </w:rPr>
        <w:t>年全国柔力球培训班报名表</w:t>
      </w:r>
    </w:p>
    <w:p w:rsidR="00D20FA4" w:rsidRPr="00174CCF" w:rsidRDefault="00D20FA4">
      <w:pPr>
        <w:spacing w:after="200" w:line="560" w:lineRule="exact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_x0000_s1026" style="position:absolute;left:0;text-align:left;margin-left:642.35pt;margin-top:10.85pt;width:14.25pt;height:15.75pt;z-index:251658240" strokecolor="#739cc3" strokeweight="1.25pt">
            <v:fill angle="90" type="gradient">
              <o:fill v:ext="view" type="gradientUnscaled"/>
            </v:fill>
          </v:rect>
        </w:pict>
      </w:r>
      <w:r>
        <w:rPr>
          <w:noProof/>
        </w:rPr>
        <w:pict>
          <v:rect id="_x0000_s1027" style="position:absolute;left:0;text-align:left;margin-left:603.35pt;margin-top:10.85pt;width:15.75pt;height:15.75pt;z-index:251659264" strokecolor="#739cc3" strokeweight="1.25pt">
            <v:fill angle="90" type="gradient">
              <o:fill v:ext="view" type="gradientUnscaled"/>
            </v:fill>
          </v:rect>
        </w:pict>
      </w:r>
      <w:r w:rsidRPr="00174CCF">
        <w:rPr>
          <w:rFonts w:ascii="仿宋" w:eastAsia="仿宋" w:hAnsi="仿宋" w:hint="eastAsia"/>
          <w:sz w:val="28"/>
          <w:szCs w:val="28"/>
        </w:rPr>
        <w:t>培训地点：</w:t>
      </w:r>
      <w:r w:rsidRPr="00174CCF">
        <w:rPr>
          <w:rFonts w:ascii="仿宋" w:eastAsia="仿宋" w:hAnsi="仿宋"/>
          <w:sz w:val="28"/>
          <w:szCs w:val="28"/>
        </w:rPr>
        <w:t xml:space="preserve">                                                 </w:t>
      </w:r>
      <w:r w:rsidRPr="00174CCF">
        <w:rPr>
          <w:rFonts w:ascii="仿宋" w:eastAsia="仿宋" w:hAnsi="仿宋" w:hint="eastAsia"/>
          <w:sz w:val="28"/>
          <w:szCs w:val="28"/>
        </w:rPr>
        <w:t>是否参加结业仪式交流展示是</w:t>
      </w:r>
      <w:r w:rsidRPr="00174CCF">
        <w:rPr>
          <w:rFonts w:ascii="仿宋" w:eastAsia="仿宋" w:hAnsi="仿宋"/>
          <w:sz w:val="28"/>
          <w:szCs w:val="28"/>
        </w:rPr>
        <w:t xml:space="preserve">    </w:t>
      </w:r>
      <w:r w:rsidRPr="00174CCF">
        <w:rPr>
          <w:rFonts w:ascii="仿宋" w:eastAsia="仿宋" w:hAnsi="仿宋" w:hint="eastAsia"/>
          <w:sz w:val="28"/>
          <w:szCs w:val="28"/>
        </w:rPr>
        <w:t>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419"/>
        <w:gridCol w:w="588"/>
        <w:gridCol w:w="589"/>
        <w:gridCol w:w="590"/>
        <w:gridCol w:w="4392"/>
        <w:gridCol w:w="1778"/>
        <w:gridCol w:w="506"/>
        <w:gridCol w:w="506"/>
        <w:gridCol w:w="506"/>
        <w:gridCol w:w="546"/>
        <w:gridCol w:w="545"/>
        <w:gridCol w:w="546"/>
        <w:gridCol w:w="546"/>
        <w:gridCol w:w="546"/>
      </w:tblGrid>
      <w:tr w:rsidR="00D20FA4" w:rsidRPr="00174CCF">
        <w:trPr>
          <w:trHeight w:val="360"/>
        </w:trPr>
        <w:tc>
          <w:tcPr>
            <w:tcW w:w="507" w:type="dxa"/>
            <w:vMerge w:val="restart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序</w:t>
            </w: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419" w:type="dxa"/>
            <w:vMerge w:val="restart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174CCF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74CCF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588" w:type="dxa"/>
            <w:vMerge w:val="restart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性</w:t>
            </w: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589" w:type="dxa"/>
            <w:vMerge w:val="restart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民</w:t>
            </w: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590" w:type="dxa"/>
            <w:vMerge w:val="restart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龄</w:t>
            </w:r>
          </w:p>
        </w:tc>
        <w:tc>
          <w:tcPr>
            <w:tcW w:w="4392" w:type="dxa"/>
            <w:vMerge w:val="restart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  <w:tc>
          <w:tcPr>
            <w:tcW w:w="1778" w:type="dxa"/>
            <w:vMerge w:val="restart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 w:rsidRPr="00174CCF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74CCF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1518" w:type="dxa"/>
            <w:gridSpan w:val="3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Pr="00174CC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74CCF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091" w:type="dxa"/>
            <w:gridSpan w:val="2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 w:rsidRPr="00174CC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74CCF">
              <w:rPr>
                <w:rFonts w:ascii="仿宋" w:eastAsia="仿宋" w:hAnsi="仿宋" w:hint="eastAsia"/>
                <w:sz w:val="28"/>
                <w:szCs w:val="28"/>
              </w:rPr>
              <w:t>目</w:t>
            </w:r>
          </w:p>
        </w:tc>
        <w:tc>
          <w:tcPr>
            <w:tcW w:w="1638" w:type="dxa"/>
            <w:gridSpan w:val="3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 w:hint="eastAsia"/>
                <w:sz w:val="28"/>
                <w:szCs w:val="28"/>
              </w:rPr>
              <w:t>食</w:t>
            </w:r>
            <w:r w:rsidRPr="00174CC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74CCF">
              <w:rPr>
                <w:rFonts w:ascii="仿宋" w:eastAsia="仿宋" w:hAnsi="仿宋" w:hint="eastAsia"/>
                <w:sz w:val="28"/>
                <w:szCs w:val="28"/>
              </w:rPr>
              <w:t>宿</w:t>
            </w:r>
          </w:p>
        </w:tc>
      </w:tr>
      <w:tr w:rsidR="00D20FA4" w:rsidRPr="00174CCF">
        <w:trPr>
          <w:trHeight w:val="360"/>
        </w:trPr>
        <w:tc>
          <w:tcPr>
            <w:tcW w:w="507" w:type="dxa"/>
            <w:vMerge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Merge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Merge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Merge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Merge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Merge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三级班</w:t>
            </w: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w w:val="80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二级班</w:t>
            </w: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w w:val="80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一级班</w:t>
            </w: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花</w:t>
            </w: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式</w:t>
            </w: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网</w:t>
            </w: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式</w:t>
            </w: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自行安排</w:t>
            </w: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统一食宿</w:t>
            </w: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174CCF">
              <w:rPr>
                <w:rFonts w:ascii="仿宋" w:eastAsia="仿宋" w:hAnsi="仿宋" w:hint="eastAsia"/>
                <w:sz w:val="24"/>
              </w:rPr>
              <w:t>统一用餐</w:t>
            </w:r>
          </w:p>
        </w:tc>
      </w:tr>
      <w:tr w:rsidR="00D20FA4" w:rsidRPr="00174CCF">
        <w:tc>
          <w:tcPr>
            <w:tcW w:w="507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0FA4" w:rsidRPr="00174CCF">
        <w:tc>
          <w:tcPr>
            <w:tcW w:w="507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0FA4" w:rsidRPr="00174CCF">
        <w:tc>
          <w:tcPr>
            <w:tcW w:w="507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1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0FA4" w:rsidRPr="00174CCF">
        <w:tc>
          <w:tcPr>
            <w:tcW w:w="507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0FA4" w:rsidRPr="00174CCF">
        <w:tc>
          <w:tcPr>
            <w:tcW w:w="507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41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0FA4" w:rsidRPr="00174CCF">
        <w:tc>
          <w:tcPr>
            <w:tcW w:w="507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1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0FA4" w:rsidRPr="00174CCF">
        <w:tc>
          <w:tcPr>
            <w:tcW w:w="507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41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20FA4" w:rsidRPr="00174CCF">
        <w:tc>
          <w:tcPr>
            <w:tcW w:w="507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74CCF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1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9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2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5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D20FA4" w:rsidRPr="00174CCF" w:rsidRDefault="00D20FA4">
            <w:pPr>
              <w:tabs>
                <w:tab w:val="left" w:pos="7245"/>
                <w:tab w:val="left" w:pos="7455"/>
              </w:tabs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20FA4" w:rsidRPr="00174CCF" w:rsidRDefault="00D20FA4" w:rsidP="00174CCF">
      <w:pPr>
        <w:spacing w:line="400" w:lineRule="exact"/>
        <w:rPr>
          <w:rFonts w:ascii="仿宋" w:eastAsia="仿宋" w:hAnsi="仿宋"/>
          <w:sz w:val="28"/>
          <w:szCs w:val="28"/>
        </w:rPr>
      </w:pPr>
      <w:r w:rsidRPr="00174CCF">
        <w:rPr>
          <w:rFonts w:ascii="仿宋" w:eastAsia="仿宋" w:hAnsi="仿宋" w:hint="eastAsia"/>
          <w:sz w:val="28"/>
          <w:szCs w:val="28"/>
        </w:rPr>
        <w:t>注：请在所选栏目中打</w:t>
      </w:r>
      <w:r w:rsidRPr="00174CCF">
        <w:rPr>
          <w:rFonts w:ascii="仿宋" w:eastAsia="仿宋" w:hAnsi="仿宋"/>
          <w:sz w:val="28"/>
          <w:szCs w:val="28"/>
        </w:rPr>
        <w:t>“√”</w:t>
      </w:r>
      <w:r w:rsidRPr="00174CCF">
        <w:rPr>
          <w:rFonts w:ascii="仿宋" w:eastAsia="仿宋" w:hAnsi="仿宋" w:hint="eastAsia"/>
          <w:sz w:val="28"/>
          <w:szCs w:val="28"/>
        </w:rPr>
        <w:t>，如报名网式项目请提前咨询相关负责人。本表可在文体台柔力球频道下载。</w:t>
      </w:r>
    </w:p>
    <w:p w:rsidR="00D20FA4" w:rsidRPr="00174CCF" w:rsidRDefault="00D20FA4" w:rsidP="00174CCF">
      <w:pPr>
        <w:spacing w:line="400" w:lineRule="exact"/>
        <w:ind w:firstLineChars="200" w:firstLine="31680"/>
        <w:rPr>
          <w:rFonts w:ascii="仿宋" w:eastAsia="仿宋" w:hAnsi="仿宋"/>
          <w:sz w:val="28"/>
          <w:szCs w:val="28"/>
        </w:rPr>
      </w:pPr>
      <w:r w:rsidRPr="00174CCF">
        <w:rPr>
          <w:rFonts w:ascii="仿宋" w:eastAsia="仿宋" w:hAnsi="仿宋" w:hint="eastAsia"/>
          <w:sz w:val="28"/>
          <w:szCs w:val="28"/>
        </w:rPr>
        <w:t>填表后请传真至（</w:t>
      </w:r>
      <w:r w:rsidRPr="00174CCF">
        <w:rPr>
          <w:rFonts w:ascii="仿宋" w:eastAsia="仿宋" w:hAnsi="仿宋"/>
          <w:sz w:val="28"/>
          <w:szCs w:val="28"/>
        </w:rPr>
        <w:t>010</w:t>
      </w:r>
      <w:r w:rsidRPr="00174CCF">
        <w:rPr>
          <w:rFonts w:ascii="仿宋" w:eastAsia="仿宋" w:hAnsi="仿宋" w:hint="eastAsia"/>
          <w:sz w:val="28"/>
          <w:szCs w:val="28"/>
        </w:rPr>
        <w:t>）</w:t>
      </w:r>
      <w:r w:rsidRPr="00174CCF">
        <w:rPr>
          <w:rFonts w:ascii="仿宋" w:eastAsia="仿宋" w:hAnsi="仿宋"/>
          <w:sz w:val="28"/>
          <w:szCs w:val="28"/>
        </w:rPr>
        <w:t>82250178</w:t>
      </w:r>
      <w:r w:rsidRPr="00174CCF">
        <w:rPr>
          <w:rFonts w:ascii="仿宋" w:eastAsia="仿宋" w:hAnsi="仿宋" w:hint="eastAsia"/>
          <w:sz w:val="28"/>
          <w:szCs w:val="28"/>
        </w:rPr>
        <w:t>，或发邮件至</w:t>
      </w:r>
      <w:r w:rsidRPr="00174CCF">
        <w:rPr>
          <w:rFonts w:ascii="仿宋" w:eastAsia="仿宋" w:hAnsi="仿宋"/>
          <w:sz w:val="28"/>
          <w:szCs w:val="28"/>
        </w:rPr>
        <w:t xml:space="preserve">chnrlq@163.com </w:t>
      </w:r>
      <w:r w:rsidRPr="00174CCF">
        <w:rPr>
          <w:rFonts w:ascii="仿宋" w:eastAsia="仿宋" w:hAnsi="仿宋" w:hint="eastAsia"/>
          <w:sz w:val="28"/>
          <w:szCs w:val="28"/>
        </w:rPr>
        <w:t>。</w:t>
      </w:r>
      <w:r w:rsidRPr="00174CCF">
        <w:rPr>
          <w:rFonts w:ascii="仿宋" w:eastAsia="仿宋" w:hAnsi="仿宋"/>
          <w:sz w:val="28"/>
          <w:szCs w:val="28"/>
        </w:rPr>
        <w:t xml:space="preserve">              </w:t>
      </w:r>
      <w:r w:rsidRPr="00174CCF">
        <w:rPr>
          <w:rFonts w:ascii="仿宋" w:eastAsia="仿宋" w:hAnsi="仿宋" w:hint="eastAsia"/>
          <w:sz w:val="28"/>
          <w:szCs w:val="28"/>
        </w:rPr>
        <w:t>（推荐单位盖章）</w:t>
      </w:r>
    </w:p>
    <w:p w:rsidR="00D20FA4" w:rsidRPr="00174CCF" w:rsidRDefault="00D20FA4" w:rsidP="00174CCF">
      <w:pPr>
        <w:spacing w:line="400" w:lineRule="exact"/>
        <w:ind w:firstLineChars="3800" w:firstLine="31680"/>
        <w:rPr>
          <w:rFonts w:ascii="仿宋" w:eastAsia="仿宋" w:hAnsi="仿宋"/>
          <w:sz w:val="28"/>
          <w:szCs w:val="28"/>
        </w:rPr>
      </w:pPr>
      <w:r w:rsidRPr="00174CCF">
        <w:rPr>
          <w:rFonts w:ascii="仿宋" w:eastAsia="仿宋" w:hAnsi="仿宋"/>
          <w:sz w:val="28"/>
          <w:szCs w:val="28"/>
        </w:rPr>
        <w:t>2018</w:t>
      </w:r>
      <w:r w:rsidRPr="00174CCF">
        <w:rPr>
          <w:rFonts w:ascii="仿宋" w:eastAsia="仿宋" w:hAnsi="仿宋" w:hint="eastAsia"/>
          <w:sz w:val="28"/>
          <w:szCs w:val="28"/>
        </w:rPr>
        <w:t>年</w:t>
      </w:r>
      <w:r w:rsidRPr="00174CCF">
        <w:rPr>
          <w:rFonts w:ascii="仿宋" w:eastAsia="仿宋" w:hAnsi="仿宋"/>
          <w:sz w:val="28"/>
          <w:szCs w:val="28"/>
        </w:rPr>
        <w:t xml:space="preserve">   </w:t>
      </w:r>
      <w:r w:rsidRPr="00174CCF">
        <w:rPr>
          <w:rFonts w:ascii="仿宋" w:eastAsia="仿宋" w:hAnsi="仿宋" w:hint="eastAsia"/>
          <w:sz w:val="28"/>
          <w:szCs w:val="28"/>
        </w:rPr>
        <w:t>月</w:t>
      </w:r>
      <w:r w:rsidRPr="00174CCF">
        <w:rPr>
          <w:rFonts w:ascii="仿宋" w:eastAsia="仿宋" w:hAnsi="仿宋"/>
          <w:sz w:val="28"/>
          <w:szCs w:val="28"/>
        </w:rPr>
        <w:t xml:space="preserve">   </w:t>
      </w:r>
      <w:r w:rsidRPr="00174CCF">
        <w:rPr>
          <w:rFonts w:ascii="仿宋" w:eastAsia="仿宋" w:hAnsi="仿宋" w:hint="eastAsia"/>
          <w:sz w:val="28"/>
          <w:szCs w:val="28"/>
        </w:rPr>
        <w:t>日</w:t>
      </w:r>
    </w:p>
    <w:sectPr w:rsidR="00D20FA4" w:rsidRPr="00174CCF" w:rsidSect="00D20FA4">
      <w:footerReference w:type="default" r:id="rId6"/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A4" w:rsidRDefault="00D20FA4">
      <w:r>
        <w:separator/>
      </w:r>
    </w:p>
  </w:endnote>
  <w:endnote w:type="continuationSeparator" w:id="1">
    <w:p w:rsidR="00D20FA4" w:rsidRDefault="00D2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A4" w:rsidRDefault="00D20FA4">
    <w:pPr>
      <w:pStyle w:val="Footer"/>
      <w:jc w:val="right"/>
      <w:rPr>
        <w:sz w:val="24"/>
        <w:szCs w:val="24"/>
      </w:rPr>
    </w:pPr>
  </w:p>
  <w:p w:rsidR="00D20FA4" w:rsidRDefault="00D20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A4" w:rsidRDefault="00D20FA4">
      <w:r>
        <w:separator/>
      </w:r>
    </w:p>
  </w:footnote>
  <w:footnote w:type="continuationSeparator" w:id="1">
    <w:p w:rsidR="00D20FA4" w:rsidRDefault="00D20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BDA"/>
    <w:rsid w:val="000164FF"/>
    <w:rsid w:val="0002103F"/>
    <w:rsid w:val="00022E75"/>
    <w:rsid w:val="00024831"/>
    <w:rsid w:val="00027B1C"/>
    <w:rsid w:val="0006578C"/>
    <w:rsid w:val="00070A13"/>
    <w:rsid w:val="000A2BC6"/>
    <w:rsid w:val="000B0B4E"/>
    <w:rsid w:val="000B36AF"/>
    <w:rsid w:val="000B7F25"/>
    <w:rsid w:val="000C73A0"/>
    <w:rsid w:val="000D5104"/>
    <w:rsid w:val="000F578B"/>
    <w:rsid w:val="0010300E"/>
    <w:rsid w:val="001030E0"/>
    <w:rsid w:val="00104341"/>
    <w:rsid w:val="00113372"/>
    <w:rsid w:val="001255B3"/>
    <w:rsid w:val="00161DEF"/>
    <w:rsid w:val="00166B4F"/>
    <w:rsid w:val="00174CCF"/>
    <w:rsid w:val="0017698C"/>
    <w:rsid w:val="001A1791"/>
    <w:rsid w:val="001B19B7"/>
    <w:rsid w:val="001C41B0"/>
    <w:rsid w:val="001C5BF0"/>
    <w:rsid w:val="001D1BCF"/>
    <w:rsid w:val="001D4B25"/>
    <w:rsid w:val="001E33AE"/>
    <w:rsid w:val="001E5BAC"/>
    <w:rsid w:val="001E741E"/>
    <w:rsid w:val="001F2044"/>
    <w:rsid w:val="001F791A"/>
    <w:rsid w:val="00203476"/>
    <w:rsid w:val="00211095"/>
    <w:rsid w:val="00217E74"/>
    <w:rsid w:val="00237974"/>
    <w:rsid w:val="00251DBD"/>
    <w:rsid w:val="0028174C"/>
    <w:rsid w:val="00282288"/>
    <w:rsid w:val="002835D6"/>
    <w:rsid w:val="00296F4D"/>
    <w:rsid w:val="002B4363"/>
    <w:rsid w:val="002B48CA"/>
    <w:rsid w:val="002B556A"/>
    <w:rsid w:val="00320B29"/>
    <w:rsid w:val="00327C57"/>
    <w:rsid w:val="00331B0B"/>
    <w:rsid w:val="00335384"/>
    <w:rsid w:val="0035747D"/>
    <w:rsid w:val="0036352B"/>
    <w:rsid w:val="003763EC"/>
    <w:rsid w:val="0039598A"/>
    <w:rsid w:val="003A397B"/>
    <w:rsid w:val="003A4AF9"/>
    <w:rsid w:val="003B476B"/>
    <w:rsid w:val="003B615A"/>
    <w:rsid w:val="003C5D6F"/>
    <w:rsid w:val="003E02C5"/>
    <w:rsid w:val="003F2008"/>
    <w:rsid w:val="003F23DC"/>
    <w:rsid w:val="00432E38"/>
    <w:rsid w:val="00433601"/>
    <w:rsid w:val="00434CAE"/>
    <w:rsid w:val="00435851"/>
    <w:rsid w:val="0046191B"/>
    <w:rsid w:val="0046753D"/>
    <w:rsid w:val="00485153"/>
    <w:rsid w:val="00485F4C"/>
    <w:rsid w:val="004B783D"/>
    <w:rsid w:val="004C1DA3"/>
    <w:rsid w:val="004D6FA3"/>
    <w:rsid w:val="004E13AD"/>
    <w:rsid w:val="004E58FB"/>
    <w:rsid w:val="004E75C0"/>
    <w:rsid w:val="00531D77"/>
    <w:rsid w:val="00541002"/>
    <w:rsid w:val="0054793F"/>
    <w:rsid w:val="005809AF"/>
    <w:rsid w:val="005825D7"/>
    <w:rsid w:val="006001FD"/>
    <w:rsid w:val="00640F61"/>
    <w:rsid w:val="00641963"/>
    <w:rsid w:val="00650097"/>
    <w:rsid w:val="00667EC4"/>
    <w:rsid w:val="006762E8"/>
    <w:rsid w:val="0067641F"/>
    <w:rsid w:val="006A7792"/>
    <w:rsid w:val="006B0560"/>
    <w:rsid w:val="006D0145"/>
    <w:rsid w:val="006D5AB4"/>
    <w:rsid w:val="006F04F5"/>
    <w:rsid w:val="006F2D3F"/>
    <w:rsid w:val="00706B92"/>
    <w:rsid w:val="00723601"/>
    <w:rsid w:val="0075631D"/>
    <w:rsid w:val="0075641D"/>
    <w:rsid w:val="00767140"/>
    <w:rsid w:val="00793510"/>
    <w:rsid w:val="007A0059"/>
    <w:rsid w:val="007A4246"/>
    <w:rsid w:val="007A5F04"/>
    <w:rsid w:val="007A61A7"/>
    <w:rsid w:val="007B6C79"/>
    <w:rsid w:val="007C2713"/>
    <w:rsid w:val="007D73DB"/>
    <w:rsid w:val="007F2BA0"/>
    <w:rsid w:val="007F3C56"/>
    <w:rsid w:val="007F4583"/>
    <w:rsid w:val="008162FA"/>
    <w:rsid w:val="00822097"/>
    <w:rsid w:val="00823C1A"/>
    <w:rsid w:val="008248AD"/>
    <w:rsid w:val="00835175"/>
    <w:rsid w:val="008378E3"/>
    <w:rsid w:val="00843884"/>
    <w:rsid w:val="00856A61"/>
    <w:rsid w:val="008660ED"/>
    <w:rsid w:val="008947D3"/>
    <w:rsid w:val="008B6509"/>
    <w:rsid w:val="008B72F7"/>
    <w:rsid w:val="008C425D"/>
    <w:rsid w:val="008D35A9"/>
    <w:rsid w:val="008D488A"/>
    <w:rsid w:val="008D522B"/>
    <w:rsid w:val="008E1A89"/>
    <w:rsid w:val="008E3878"/>
    <w:rsid w:val="008E7441"/>
    <w:rsid w:val="008E754D"/>
    <w:rsid w:val="008F13FA"/>
    <w:rsid w:val="00917C33"/>
    <w:rsid w:val="00931D66"/>
    <w:rsid w:val="0093392A"/>
    <w:rsid w:val="00944D6D"/>
    <w:rsid w:val="00946D6D"/>
    <w:rsid w:val="00985364"/>
    <w:rsid w:val="00993499"/>
    <w:rsid w:val="009A71DE"/>
    <w:rsid w:val="009B6E5F"/>
    <w:rsid w:val="009D7605"/>
    <w:rsid w:val="009F0982"/>
    <w:rsid w:val="009F2E55"/>
    <w:rsid w:val="009F3B45"/>
    <w:rsid w:val="009F3BE8"/>
    <w:rsid w:val="00A364B3"/>
    <w:rsid w:val="00A41E5F"/>
    <w:rsid w:val="00A47FC4"/>
    <w:rsid w:val="00A74F40"/>
    <w:rsid w:val="00A80829"/>
    <w:rsid w:val="00A85FB8"/>
    <w:rsid w:val="00AA5D8C"/>
    <w:rsid w:val="00AC538D"/>
    <w:rsid w:val="00AE0BB8"/>
    <w:rsid w:val="00AE438C"/>
    <w:rsid w:val="00AF404D"/>
    <w:rsid w:val="00B26A6C"/>
    <w:rsid w:val="00B51AC3"/>
    <w:rsid w:val="00B620E1"/>
    <w:rsid w:val="00B70376"/>
    <w:rsid w:val="00B82C75"/>
    <w:rsid w:val="00B84CC5"/>
    <w:rsid w:val="00BA040D"/>
    <w:rsid w:val="00BA1494"/>
    <w:rsid w:val="00BB73B2"/>
    <w:rsid w:val="00BD4F46"/>
    <w:rsid w:val="00BD736D"/>
    <w:rsid w:val="00BF0307"/>
    <w:rsid w:val="00BF400E"/>
    <w:rsid w:val="00BF440A"/>
    <w:rsid w:val="00C00D40"/>
    <w:rsid w:val="00C116DD"/>
    <w:rsid w:val="00C31D83"/>
    <w:rsid w:val="00C33853"/>
    <w:rsid w:val="00C34251"/>
    <w:rsid w:val="00C43106"/>
    <w:rsid w:val="00C53648"/>
    <w:rsid w:val="00C60EBF"/>
    <w:rsid w:val="00C628FC"/>
    <w:rsid w:val="00C6306D"/>
    <w:rsid w:val="00C76B03"/>
    <w:rsid w:val="00C868B9"/>
    <w:rsid w:val="00CA0ACF"/>
    <w:rsid w:val="00CA364B"/>
    <w:rsid w:val="00CA6D19"/>
    <w:rsid w:val="00CB619D"/>
    <w:rsid w:val="00CC78FD"/>
    <w:rsid w:val="00CC7DF7"/>
    <w:rsid w:val="00CD1F82"/>
    <w:rsid w:val="00CD268A"/>
    <w:rsid w:val="00D150A1"/>
    <w:rsid w:val="00D16354"/>
    <w:rsid w:val="00D20FA4"/>
    <w:rsid w:val="00D244BE"/>
    <w:rsid w:val="00D92C10"/>
    <w:rsid w:val="00DC1489"/>
    <w:rsid w:val="00DD4A98"/>
    <w:rsid w:val="00DF5764"/>
    <w:rsid w:val="00E00108"/>
    <w:rsid w:val="00E00570"/>
    <w:rsid w:val="00E0170A"/>
    <w:rsid w:val="00E043C5"/>
    <w:rsid w:val="00E05D50"/>
    <w:rsid w:val="00E05FE6"/>
    <w:rsid w:val="00E24DDA"/>
    <w:rsid w:val="00E314D2"/>
    <w:rsid w:val="00E62642"/>
    <w:rsid w:val="00E828EF"/>
    <w:rsid w:val="00E907CB"/>
    <w:rsid w:val="00EA222B"/>
    <w:rsid w:val="00EB3040"/>
    <w:rsid w:val="00ED7778"/>
    <w:rsid w:val="00EE3741"/>
    <w:rsid w:val="00EE3EA2"/>
    <w:rsid w:val="00EF4B39"/>
    <w:rsid w:val="00F024AB"/>
    <w:rsid w:val="00F153AE"/>
    <w:rsid w:val="00F1541B"/>
    <w:rsid w:val="00F4194B"/>
    <w:rsid w:val="00F43DF9"/>
    <w:rsid w:val="00F560B2"/>
    <w:rsid w:val="00F574D2"/>
    <w:rsid w:val="00F65BCC"/>
    <w:rsid w:val="00FC4BE8"/>
    <w:rsid w:val="00FC6ED5"/>
    <w:rsid w:val="00FE072F"/>
    <w:rsid w:val="00FF5B19"/>
    <w:rsid w:val="010D4DC1"/>
    <w:rsid w:val="05567CB0"/>
    <w:rsid w:val="0F19011D"/>
    <w:rsid w:val="12AD6697"/>
    <w:rsid w:val="13546BFF"/>
    <w:rsid w:val="1643048B"/>
    <w:rsid w:val="1F1371BF"/>
    <w:rsid w:val="208545B4"/>
    <w:rsid w:val="24871A39"/>
    <w:rsid w:val="282C17FD"/>
    <w:rsid w:val="2BA85AE6"/>
    <w:rsid w:val="31664BE9"/>
    <w:rsid w:val="32563302"/>
    <w:rsid w:val="34D53652"/>
    <w:rsid w:val="35D75C4D"/>
    <w:rsid w:val="398A15E3"/>
    <w:rsid w:val="3EE82E32"/>
    <w:rsid w:val="3FDD1CF5"/>
    <w:rsid w:val="40A606F4"/>
    <w:rsid w:val="43970207"/>
    <w:rsid w:val="45DB1800"/>
    <w:rsid w:val="46495764"/>
    <w:rsid w:val="47DB3533"/>
    <w:rsid w:val="49024ED3"/>
    <w:rsid w:val="4B3C532D"/>
    <w:rsid w:val="4B975618"/>
    <w:rsid w:val="524335A8"/>
    <w:rsid w:val="52703589"/>
    <w:rsid w:val="52DC054A"/>
    <w:rsid w:val="540171AD"/>
    <w:rsid w:val="564642AD"/>
    <w:rsid w:val="57497448"/>
    <w:rsid w:val="5921563A"/>
    <w:rsid w:val="5C9345D4"/>
    <w:rsid w:val="5D60278C"/>
    <w:rsid w:val="629575D0"/>
    <w:rsid w:val="64C82018"/>
    <w:rsid w:val="6F114C7F"/>
    <w:rsid w:val="713D2516"/>
    <w:rsid w:val="71D83EBB"/>
    <w:rsid w:val="73C4326E"/>
    <w:rsid w:val="7BE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Pr>
      <w:kern w:val="2"/>
      <w:sz w:val="18"/>
    </w:rPr>
  </w:style>
  <w:style w:type="character" w:customStyle="1" w:styleId="HeaderChar1">
    <w:name w:val="Header Char1"/>
    <w:link w:val="Header"/>
    <w:uiPriority w:val="99"/>
    <w:locked/>
    <w:rPr>
      <w:kern w:val="2"/>
      <w:sz w:val="18"/>
    </w:rPr>
  </w:style>
  <w:style w:type="character" w:customStyle="1" w:styleId="BalloonTextChar1">
    <w:name w:val="Balloon Text Char1"/>
    <w:link w:val="BalloonText"/>
    <w:uiPriority w:val="99"/>
    <w:locked/>
    <w:rPr>
      <w:kern w:val="2"/>
      <w:sz w:val="18"/>
    </w:rPr>
  </w:style>
  <w:style w:type="character" w:customStyle="1" w:styleId="value">
    <w:name w:val="value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7D4C"/>
    <w:rPr>
      <w:sz w:val="18"/>
      <w:szCs w:val="18"/>
    </w:rPr>
  </w:style>
  <w:style w:type="paragraph" w:styleId="Header">
    <w:name w:val="header"/>
    <w:basedOn w:val="Normal"/>
    <w:link w:val="Header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67D4C"/>
    <w:rPr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4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68</Words>
  <Characters>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社体字〔2014〕   号</dc:title>
  <dc:subject/>
  <dc:creator>chenhua</dc:creator>
  <cp:keywords/>
  <dc:description/>
  <cp:lastModifiedBy>微软用户</cp:lastModifiedBy>
  <cp:revision>3</cp:revision>
  <cp:lastPrinted>2018-02-07T02:25:00Z</cp:lastPrinted>
  <dcterms:created xsi:type="dcterms:W3CDTF">2018-03-06T09:49:00Z</dcterms:created>
  <dcterms:modified xsi:type="dcterms:W3CDTF">2018-03-06T09:50:00Z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