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76" w:rsidRPr="00D87FA2" w:rsidRDefault="00417376">
      <w:pPr>
        <w:spacing w:line="560" w:lineRule="exact"/>
        <w:rPr>
          <w:rFonts w:ascii="黑体" w:eastAsia="黑体"/>
          <w:sz w:val="32"/>
          <w:szCs w:val="32"/>
        </w:rPr>
      </w:pPr>
      <w:r w:rsidRPr="00D87FA2">
        <w:rPr>
          <w:rFonts w:ascii="黑体" w:eastAsia="黑体" w:hint="eastAsia"/>
          <w:sz w:val="32"/>
          <w:szCs w:val="32"/>
        </w:rPr>
        <w:t>附件</w:t>
      </w:r>
      <w:r w:rsidRPr="00D87FA2">
        <w:rPr>
          <w:rFonts w:ascii="黑体" w:eastAsia="黑体"/>
          <w:sz w:val="32"/>
          <w:szCs w:val="32"/>
        </w:rPr>
        <w:t>1</w:t>
      </w:r>
    </w:p>
    <w:p w:rsidR="00417376" w:rsidRPr="00D87FA2" w:rsidRDefault="00417376">
      <w:pPr>
        <w:spacing w:after="240" w:line="560" w:lineRule="exact"/>
        <w:jc w:val="center"/>
        <w:rPr>
          <w:rFonts w:ascii="方正小标宋简体" w:eastAsia="方正小标宋简体"/>
          <w:sz w:val="32"/>
          <w:szCs w:val="32"/>
        </w:rPr>
      </w:pPr>
      <w:r w:rsidRPr="00D87FA2">
        <w:rPr>
          <w:rFonts w:ascii="方正小标宋简体" w:eastAsia="方正小标宋简体"/>
          <w:sz w:val="36"/>
          <w:szCs w:val="36"/>
        </w:rPr>
        <w:t>2018</w:t>
      </w:r>
      <w:r w:rsidRPr="00D87FA2">
        <w:rPr>
          <w:rFonts w:ascii="方正小标宋简体" w:eastAsia="方正小标宋简体" w:hint="eastAsia"/>
          <w:sz w:val="36"/>
          <w:szCs w:val="36"/>
        </w:rPr>
        <w:t>年全国柔力球培训班相关信息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1"/>
        <w:gridCol w:w="1857"/>
        <w:gridCol w:w="1563"/>
        <w:gridCol w:w="5550"/>
        <w:gridCol w:w="1575"/>
        <w:gridCol w:w="2365"/>
      </w:tblGrid>
      <w:tr w:rsidR="00417376" w:rsidRPr="00D87FA2">
        <w:trPr>
          <w:trHeight w:hRule="exact" w:val="835"/>
          <w:tblHeader/>
          <w:jc w:val="center"/>
        </w:trPr>
        <w:tc>
          <w:tcPr>
            <w:tcW w:w="881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857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1563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 w:hint="eastAsia"/>
                <w:sz w:val="28"/>
                <w:szCs w:val="28"/>
              </w:rPr>
              <w:t>地点</w:t>
            </w:r>
          </w:p>
        </w:tc>
        <w:tc>
          <w:tcPr>
            <w:tcW w:w="5550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 w:hint="eastAsia"/>
                <w:sz w:val="28"/>
                <w:szCs w:val="28"/>
              </w:rPr>
              <w:t>当地承办单位</w:t>
            </w:r>
          </w:p>
        </w:tc>
        <w:tc>
          <w:tcPr>
            <w:tcW w:w="1575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365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</w:tr>
      <w:tr w:rsidR="00417376" w:rsidRPr="00D87FA2">
        <w:trPr>
          <w:trHeight w:hRule="exact" w:val="1134"/>
          <w:jc w:val="center"/>
        </w:trPr>
        <w:tc>
          <w:tcPr>
            <w:tcW w:w="881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857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/>
                <w:sz w:val="28"/>
                <w:szCs w:val="28"/>
              </w:rPr>
              <w:t>3.22-3.25</w:t>
            </w:r>
          </w:p>
        </w:tc>
        <w:tc>
          <w:tcPr>
            <w:tcW w:w="1563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 w:hint="eastAsia"/>
                <w:sz w:val="28"/>
                <w:szCs w:val="28"/>
              </w:rPr>
              <w:t>福建三明</w:t>
            </w:r>
          </w:p>
        </w:tc>
        <w:tc>
          <w:tcPr>
            <w:tcW w:w="5550" w:type="dxa"/>
            <w:vAlign w:val="center"/>
          </w:tcPr>
          <w:p w:rsidR="00417376" w:rsidRPr="00D87FA2" w:rsidRDefault="00417376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 w:hint="eastAsia"/>
                <w:sz w:val="28"/>
                <w:szCs w:val="28"/>
              </w:rPr>
              <w:t>福建省社会体育指导中心</w:t>
            </w:r>
          </w:p>
          <w:p w:rsidR="00417376" w:rsidRPr="00D87FA2" w:rsidRDefault="00417376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 w:hint="eastAsia"/>
                <w:sz w:val="28"/>
                <w:szCs w:val="28"/>
              </w:rPr>
              <w:t>三明市体育局</w:t>
            </w:r>
            <w:r w:rsidRPr="00D87FA2">
              <w:rPr>
                <w:rFonts w:ascii="仿宋" w:eastAsia="仿宋" w:hAnsi="仿宋"/>
                <w:sz w:val="28"/>
                <w:szCs w:val="28"/>
              </w:rPr>
              <w:t xml:space="preserve">                              </w:t>
            </w:r>
            <w:r w:rsidRPr="00D87FA2">
              <w:rPr>
                <w:rFonts w:ascii="仿宋" w:eastAsia="仿宋" w:hAnsi="仿宋" w:hint="eastAsia"/>
                <w:sz w:val="28"/>
                <w:szCs w:val="28"/>
              </w:rPr>
              <w:t>三明市老年人体育协会</w:t>
            </w:r>
          </w:p>
        </w:tc>
        <w:tc>
          <w:tcPr>
            <w:tcW w:w="1575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 w:hint="eastAsia"/>
                <w:sz w:val="28"/>
                <w:szCs w:val="28"/>
              </w:rPr>
              <w:t>郭朋朋</w:t>
            </w:r>
          </w:p>
        </w:tc>
        <w:tc>
          <w:tcPr>
            <w:tcW w:w="2365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/>
                <w:sz w:val="28"/>
                <w:szCs w:val="28"/>
              </w:rPr>
              <w:t>15738153417</w:t>
            </w:r>
          </w:p>
        </w:tc>
      </w:tr>
      <w:tr w:rsidR="00417376" w:rsidRPr="00D87FA2">
        <w:trPr>
          <w:trHeight w:hRule="exact" w:val="1134"/>
          <w:jc w:val="center"/>
        </w:trPr>
        <w:tc>
          <w:tcPr>
            <w:tcW w:w="881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857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/>
                <w:sz w:val="28"/>
                <w:szCs w:val="28"/>
              </w:rPr>
              <w:t>4.12-4.15</w:t>
            </w:r>
          </w:p>
        </w:tc>
        <w:tc>
          <w:tcPr>
            <w:tcW w:w="1563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 w:hint="eastAsia"/>
                <w:sz w:val="28"/>
                <w:szCs w:val="28"/>
              </w:rPr>
              <w:t>四川汉源</w:t>
            </w:r>
          </w:p>
        </w:tc>
        <w:tc>
          <w:tcPr>
            <w:tcW w:w="5550" w:type="dxa"/>
            <w:vAlign w:val="center"/>
          </w:tcPr>
          <w:p w:rsidR="00417376" w:rsidRPr="00D87FA2" w:rsidRDefault="0041737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 w:hint="eastAsia"/>
                <w:sz w:val="28"/>
                <w:szCs w:val="28"/>
              </w:rPr>
              <w:t>汉源县人民政府</w:t>
            </w:r>
          </w:p>
          <w:p w:rsidR="00417376" w:rsidRPr="00D87FA2" w:rsidRDefault="0041737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 w:hint="eastAsia"/>
                <w:sz w:val="28"/>
                <w:szCs w:val="28"/>
              </w:rPr>
              <w:t>汉源县体育局</w:t>
            </w:r>
          </w:p>
        </w:tc>
        <w:tc>
          <w:tcPr>
            <w:tcW w:w="1575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 w:hint="eastAsia"/>
                <w:sz w:val="28"/>
                <w:szCs w:val="28"/>
              </w:rPr>
              <w:t>任鹏飞</w:t>
            </w:r>
          </w:p>
        </w:tc>
        <w:tc>
          <w:tcPr>
            <w:tcW w:w="2365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/>
                <w:sz w:val="28"/>
                <w:szCs w:val="28"/>
              </w:rPr>
              <w:t>15929956573</w:t>
            </w:r>
          </w:p>
        </w:tc>
      </w:tr>
      <w:tr w:rsidR="00417376" w:rsidRPr="00D87FA2">
        <w:trPr>
          <w:trHeight w:hRule="exact" w:val="1134"/>
          <w:jc w:val="center"/>
        </w:trPr>
        <w:tc>
          <w:tcPr>
            <w:tcW w:w="881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857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/>
                <w:sz w:val="28"/>
                <w:szCs w:val="28"/>
              </w:rPr>
              <w:t>4.19-4.22</w:t>
            </w:r>
          </w:p>
        </w:tc>
        <w:tc>
          <w:tcPr>
            <w:tcW w:w="1563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 w:hint="eastAsia"/>
                <w:sz w:val="28"/>
                <w:szCs w:val="28"/>
              </w:rPr>
              <w:t>广东深圳</w:t>
            </w:r>
          </w:p>
        </w:tc>
        <w:tc>
          <w:tcPr>
            <w:tcW w:w="5550" w:type="dxa"/>
            <w:vAlign w:val="center"/>
          </w:tcPr>
          <w:p w:rsidR="00417376" w:rsidRPr="00D87FA2" w:rsidRDefault="00417376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 w:hint="eastAsia"/>
                <w:sz w:val="28"/>
                <w:szCs w:val="28"/>
              </w:rPr>
              <w:t>深圳市老年人体育协会</w:t>
            </w:r>
          </w:p>
        </w:tc>
        <w:tc>
          <w:tcPr>
            <w:tcW w:w="1575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 w:hint="eastAsia"/>
                <w:sz w:val="28"/>
                <w:szCs w:val="28"/>
              </w:rPr>
              <w:t>牛</w:t>
            </w:r>
            <w:r w:rsidRPr="00D87FA2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D87FA2">
              <w:rPr>
                <w:rFonts w:ascii="仿宋" w:eastAsia="仿宋" w:hAnsi="仿宋" w:hint="eastAsia"/>
                <w:sz w:val="28"/>
                <w:szCs w:val="28"/>
              </w:rPr>
              <w:t>力</w:t>
            </w:r>
          </w:p>
        </w:tc>
        <w:tc>
          <w:tcPr>
            <w:tcW w:w="2365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/>
                <w:sz w:val="28"/>
                <w:szCs w:val="28"/>
              </w:rPr>
              <w:t>15353680570</w:t>
            </w:r>
          </w:p>
        </w:tc>
      </w:tr>
      <w:tr w:rsidR="00417376" w:rsidRPr="00D87FA2">
        <w:trPr>
          <w:trHeight w:hRule="exact" w:val="1134"/>
          <w:jc w:val="center"/>
        </w:trPr>
        <w:tc>
          <w:tcPr>
            <w:tcW w:w="881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857" w:type="dxa"/>
            <w:vAlign w:val="center"/>
          </w:tcPr>
          <w:p w:rsidR="00417376" w:rsidRPr="00D87FA2" w:rsidRDefault="00417376" w:rsidP="00B51AC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/>
                <w:sz w:val="28"/>
                <w:szCs w:val="28"/>
              </w:rPr>
              <w:t>4</w:t>
            </w:r>
            <w:r w:rsidRPr="00D87FA2">
              <w:rPr>
                <w:rFonts w:ascii="仿宋" w:eastAsia="仿宋" w:hAnsi="仿宋" w:hint="eastAsia"/>
                <w:sz w:val="28"/>
                <w:szCs w:val="28"/>
              </w:rPr>
              <w:t>月下旬</w:t>
            </w:r>
          </w:p>
        </w:tc>
        <w:tc>
          <w:tcPr>
            <w:tcW w:w="1563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 w:hint="eastAsia"/>
                <w:sz w:val="28"/>
                <w:szCs w:val="28"/>
              </w:rPr>
              <w:t>北京</w:t>
            </w:r>
          </w:p>
        </w:tc>
        <w:tc>
          <w:tcPr>
            <w:tcW w:w="5550" w:type="dxa"/>
            <w:vAlign w:val="center"/>
          </w:tcPr>
          <w:p w:rsidR="00417376" w:rsidRPr="00D87FA2" w:rsidRDefault="00417376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 w:hint="eastAsia"/>
                <w:sz w:val="28"/>
                <w:szCs w:val="28"/>
              </w:rPr>
              <w:t>北京市社会体育管理中心</w:t>
            </w:r>
            <w:r w:rsidRPr="00D87FA2">
              <w:rPr>
                <w:rFonts w:ascii="仿宋" w:eastAsia="仿宋" w:hAnsi="仿宋"/>
                <w:sz w:val="28"/>
                <w:szCs w:val="28"/>
              </w:rPr>
              <w:t xml:space="preserve">                      </w:t>
            </w:r>
            <w:r w:rsidRPr="00D87FA2">
              <w:rPr>
                <w:rFonts w:ascii="仿宋" w:eastAsia="仿宋" w:hAnsi="仿宋" w:hint="eastAsia"/>
                <w:sz w:val="28"/>
                <w:szCs w:val="28"/>
              </w:rPr>
              <w:t>海淀区体育总会</w:t>
            </w:r>
          </w:p>
        </w:tc>
        <w:tc>
          <w:tcPr>
            <w:tcW w:w="1575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 w:hint="eastAsia"/>
                <w:sz w:val="28"/>
                <w:szCs w:val="28"/>
              </w:rPr>
              <w:t>周伟龙</w:t>
            </w:r>
          </w:p>
        </w:tc>
        <w:tc>
          <w:tcPr>
            <w:tcW w:w="2365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/>
                <w:sz w:val="28"/>
                <w:szCs w:val="28"/>
              </w:rPr>
              <w:t>18789411753</w:t>
            </w:r>
          </w:p>
        </w:tc>
      </w:tr>
      <w:tr w:rsidR="00417376" w:rsidRPr="00D87FA2">
        <w:trPr>
          <w:trHeight w:hRule="exact" w:val="1134"/>
          <w:jc w:val="center"/>
        </w:trPr>
        <w:tc>
          <w:tcPr>
            <w:tcW w:w="881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857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/>
                <w:sz w:val="28"/>
                <w:szCs w:val="28"/>
              </w:rPr>
              <w:t>5.17-5.20</w:t>
            </w:r>
          </w:p>
        </w:tc>
        <w:tc>
          <w:tcPr>
            <w:tcW w:w="1563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 w:hint="eastAsia"/>
                <w:sz w:val="28"/>
                <w:szCs w:val="28"/>
              </w:rPr>
              <w:t>山西昔阳</w:t>
            </w:r>
          </w:p>
        </w:tc>
        <w:tc>
          <w:tcPr>
            <w:tcW w:w="5550" w:type="dxa"/>
            <w:vAlign w:val="center"/>
          </w:tcPr>
          <w:p w:rsidR="00417376" w:rsidRPr="00D87FA2" w:rsidRDefault="00417376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 w:hint="eastAsia"/>
                <w:sz w:val="28"/>
                <w:szCs w:val="28"/>
              </w:rPr>
              <w:t>晋中市体育局</w:t>
            </w:r>
          </w:p>
          <w:p w:rsidR="00417376" w:rsidRPr="00D87FA2" w:rsidRDefault="00417376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 w:hint="eastAsia"/>
                <w:sz w:val="28"/>
                <w:szCs w:val="28"/>
              </w:rPr>
              <w:t>昔阳县运动中心</w:t>
            </w:r>
          </w:p>
        </w:tc>
        <w:tc>
          <w:tcPr>
            <w:tcW w:w="1575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 w:hint="eastAsia"/>
                <w:sz w:val="28"/>
                <w:szCs w:val="28"/>
              </w:rPr>
              <w:t>祁宏静</w:t>
            </w:r>
          </w:p>
        </w:tc>
        <w:tc>
          <w:tcPr>
            <w:tcW w:w="2365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/>
                <w:sz w:val="28"/>
                <w:szCs w:val="28"/>
              </w:rPr>
              <w:t>18066621913</w:t>
            </w:r>
          </w:p>
        </w:tc>
      </w:tr>
      <w:tr w:rsidR="00417376" w:rsidRPr="00D87FA2">
        <w:trPr>
          <w:trHeight w:hRule="exact" w:val="1134"/>
          <w:jc w:val="center"/>
        </w:trPr>
        <w:tc>
          <w:tcPr>
            <w:tcW w:w="881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1857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/>
                <w:sz w:val="28"/>
                <w:szCs w:val="28"/>
              </w:rPr>
              <w:t>5.24-5.27</w:t>
            </w:r>
          </w:p>
        </w:tc>
        <w:tc>
          <w:tcPr>
            <w:tcW w:w="1563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 w:hint="eastAsia"/>
                <w:sz w:val="28"/>
                <w:szCs w:val="28"/>
              </w:rPr>
              <w:t>安徽合肥</w:t>
            </w:r>
          </w:p>
        </w:tc>
        <w:tc>
          <w:tcPr>
            <w:tcW w:w="5550" w:type="dxa"/>
            <w:vAlign w:val="center"/>
          </w:tcPr>
          <w:p w:rsidR="00417376" w:rsidRPr="00D87FA2" w:rsidRDefault="00417376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 w:hint="eastAsia"/>
                <w:kern w:val="0"/>
                <w:sz w:val="28"/>
                <w:szCs w:val="28"/>
              </w:rPr>
              <w:t>安徽省社会体育指导中心</w:t>
            </w:r>
          </w:p>
        </w:tc>
        <w:tc>
          <w:tcPr>
            <w:tcW w:w="1575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 w:hint="eastAsia"/>
                <w:sz w:val="28"/>
                <w:szCs w:val="28"/>
              </w:rPr>
              <w:t>杨金星</w:t>
            </w:r>
          </w:p>
        </w:tc>
        <w:tc>
          <w:tcPr>
            <w:tcW w:w="2365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/>
                <w:sz w:val="28"/>
                <w:szCs w:val="28"/>
              </w:rPr>
              <w:t>15155295123</w:t>
            </w:r>
          </w:p>
        </w:tc>
      </w:tr>
      <w:tr w:rsidR="00417376" w:rsidRPr="00D87FA2">
        <w:trPr>
          <w:trHeight w:hRule="exact" w:val="1134"/>
          <w:jc w:val="center"/>
        </w:trPr>
        <w:tc>
          <w:tcPr>
            <w:tcW w:w="881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1857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/>
                <w:sz w:val="28"/>
                <w:szCs w:val="28"/>
              </w:rPr>
              <w:t>7.6-7.9</w:t>
            </w:r>
          </w:p>
        </w:tc>
        <w:tc>
          <w:tcPr>
            <w:tcW w:w="1563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 w:hint="eastAsia"/>
                <w:sz w:val="28"/>
                <w:szCs w:val="28"/>
              </w:rPr>
              <w:t>上海南翔</w:t>
            </w:r>
          </w:p>
        </w:tc>
        <w:tc>
          <w:tcPr>
            <w:tcW w:w="5550" w:type="dxa"/>
            <w:vAlign w:val="center"/>
          </w:tcPr>
          <w:p w:rsidR="00417376" w:rsidRPr="00D87FA2" w:rsidRDefault="00417376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 w:hint="eastAsia"/>
                <w:sz w:val="28"/>
                <w:szCs w:val="28"/>
              </w:rPr>
              <w:t>上海市社会体育管理中心</w:t>
            </w:r>
          </w:p>
          <w:p w:rsidR="00417376" w:rsidRPr="00D87FA2" w:rsidRDefault="00417376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 w:hint="eastAsia"/>
                <w:sz w:val="28"/>
                <w:szCs w:val="28"/>
              </w:rPr>
              <w:t>上海市嘉定区体育总会</w:t>
            </w:r>
          </w:p>
          <w:p w:rsidR="00417376" w:rsidRPr="00D87FA2" w:rsidRDefault="00417376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87FA2">
              <w:rPr>
                <w:rFonts w:ascii="仿宋" w:eastAsia="仿宋" w:hAnsi="仿宋" w:hint="eastAsia"/>
                <w:sz w:val="28"/>
                <w:szCs w:val="28"/>
              </w:rPr>
              <w:t>上海市嘉定区南翔镇文化体育服务中心</w:t>
            </w:r>
          </w:p>
        </w:tc>
        <w:tc>
          <w:tcPr>
            <w:tcW w:w="1575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 w:hint="eastAsia"/>
                <w:sz w:val="28"/>
                <w:szCs w:val="28"/>
              </w:rPr>
              <w:t>杨金星</w:t>
            </w:r>
          </w:p>
        </w:tc>
        <w:tc>
          <w:tcPr>
            <w:tcW w:w="2365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/>
                <w:sz w:val="28"/>
                <w:szCs w:val="28"/>
              </w:rPr>
              <w:t>15155295123</w:t>
            </w:r>
          </w:p>
        </w:tc>
      </w:tr>
      <w:tr w:rsidR="00417376" w:rsidRPr="00D87FA2">
        <w:trPr>
          <w:trHeight w:hRule="exact" w:val="1134"/>
          <w:jc w:val="center"/>
        </w:trPr>
        <w:tc>
          <w:tcPr>
            <w:tcW w:w="881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1857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/>
                <w:sz w:val="28"/>
                <w:szCs w:val="28"/>
              </w:rPr>
              <w:t>5.28-5.31</w:t>
            </w:r>
          </w:p>
        </w:tc>
        <w:tc>
          <w:tcPr>
            <w:tcW w:w="1563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 w:hint="eastAsia"/>
                <w:sz w:val="28"/>
                <w:szCs w:val="28"/>
              </w:rPr>
              <w:t>陕西西安</w:t>
            </w:r>
          </w:p>
        </w:tc>
        <w:tc>
          <w:tcPr>
            <w:tcW w:w="5550" w:type="dxa"/>
            <w:vAlign w:val="center"/>
          </w:tcPr>
          <w:p w:rsidR="00417376" w:rsidRPr="00D87FA2" w:rsidRDefault="00417376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 w:hint="eastAsia"/>
                <w:kern w:val="0"/>
                <w:sz w:val="28"/>
                <w:szCs w:val="28"/>
              </w:rPr>
              <w:t>西安奥博隆体育发展有限公司</w:t>
            </w:r>
          </w:p>
        </w:tc>
        <w:tc>
          <w:tcPr>
            <w:tcW w:w="1575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 w:hint="eastAsia"/>
                <w:sz w:val="28"/>
                <w:szCs w:val="28"/>
              </w:rPr>
              <w:t>范</w:t>
            </w:r>
            <w:r w:rsidRPr="00D87FA2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D87FA2">
              <w:rPr>
                <w:rFonts w:ascii="仿宋" w:eastAsia="仿宋" w:hAnsi="仿宋" w:hint="eastAsia"/>
                <w:sz w:val="28"/>
                <w:szCs w:val="28"/>
              </w:rPr>
              <w:t>莹</w:t>
            </w:r>
          </w:p>
        </w:tc>
        <w:tc>
          <w:tcPr>
            <w:tcW w:w="2365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/>
                <w:sz w:val="28"/>
                <w:szCs w:val="28"/>
              </w:rPr>
              <w:t>13289883920</w:t>
            </w:r>
          </w:p>
        </w:tc>
      </w:tr>
      <w:tr w:rsidR="00417376" w:rsidRPr="00D87FA2">
        <w:trPr>
          <w:trHeight w:hRule="exact" w:val="1134"/>
          <w:jc w:val="center"/>
        </w:trPr>
        <w:tc>
          <w:tcPr>
            <w:tcW w:w="881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  <w:tc>
          <w:tcPr>
            <w:tcW w:w="1857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/>
                <w:sz w:val="28"/>
                <w:szCs w:val="28"/>
              </w:rPr>
              <w:t>7.19-7.22</w:t>
            </w:r>
          </w:p>
        </w:tc>
        <w:tc>
          <w:tcPr>
            <w:tcW w:w="1563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 w:hint="eastAsia"/>
                <w:sz w:val="28"/>
                <w:szCs w:val="28"/>
              </w:rPr>
              <w:t>吉林长春</w:t>
            </w:r>
          </w:p>
        </w:tc>
        <w:tc>
          <w:tcPr>
            <w:tcW w:w="5550" w:type="dxa"/>
            <w:vAlign w:val="center"/>
          </w:tcPr>
          <w:p w:rsidR="00417376" w:rsidRPr="00D87FA2" w:rsidRDefault="0041737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 w:hint="eastAsia"/>
                <w:sz w:val="28"/>
                <w:szCs w:val="28"/>
              </w:rPr>
              <w:t>吉林省社会体育管理中心</w:t>
            </w:r>
          </w:p>
        </w:tc>
        <w:tc>
          <w:tcPr>
            <w:tcW w:w="1575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 w:hint="eastAsia"/>
                <w:sz w:val="28"/>
                <w:szCs w:val="28"/>
              </w:rPr>
              <w:t>赵</w:t>
            </w:r>
            <w:r w:rsidRPr="00D87FA2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D87FA2">
              <w:rPr>
                <w:rFonts w:ascii="仿宋" w:eastAsia="仿宋" w:hAnsi="仿宋" w:hint="eastAsia"/>
                <w:sz w:val="28"/>
                <w:szCs w:val="28"/>
              </w:rPr>
              <w:t>军</w:t>
            </w:r>
          </w:p>
        </w:tc>
        <w:tc>
          <w:tcPr>
            <w:tcW w:w="2365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/>
                <w:sz w:val="28"/>
                <w:szCs w:val="28"/>
              </w:rPr>
              <w:t>18049687277</w:t>
            </w:r>
          </w:p>
        </w:tc>
      </w:tr>
      <w:tr w:rsidR="00417376" w:rsidRPr="00D87FA2">
        <w:trPr>
          <w:trHeight w:hRule="exact" w:val="1134"/>
          <w:jc w:val="center"/>
        </w:trPr>
        <w:tc>
          <w:tcPr>
            <w:tcW w:w="881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  <w:tc>
          <w:tcPr>
            <w:tcW w:w="1857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/>
                <w:sz w:val="28"/>
                <w:szCs w:val="28"/>
              </w:rPr>
              <w:t>8</w:t>
            </w:r>
            <w:r w:rsidRPr="00D87FA2">
              <w:rPr>
                <w:rFonts w:ascii="仿宋" w:eastAsia="仿宋" w:hAnsi="仿宋" w:hint="eastAsia"/>
                <w:sz w:val="28"/>
                <w:szCs w:val="28"/>
              </w:rPr>
              <w:t>月</w:t>
            </w:r>
          </w:p>
        </w:tc>
        <w:tc>
          <w:tcPr>
            <w:tcW w:w="1563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 w:hint="eastAsia"/>
                <w:sz w:val="28"/>
                <w:szCs w:val="28"/>
              </w:rPr>
              <w:t>河南郑州</w:t>
            </w:r>
          </w:p>
        </w:tc>
        <w:tc>
          <w:tcPr>
            <w:tcW w:w="5550" w:type="dxa"/>
            <w:vAlign w:val="center"/>
          </w:tcPr>
          <w:p w:rsidR="00417376" w:rsidRPr="00D87FA2" w:rsidRDefault="0041737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 w:hint="eastAsia"/>
                <w:sz w:val="28"/>
                <w:szCs w:val="28"/>
              </w:rPr>
              <w:t>河南省社会体育管理中心</w:t>
            </w:r>
          </w:p>
        </w:tc>
        <w:tc>
          <w:tcPr>
            <w:tcW w:w="1575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 w:hint="eastAsia"/>
                <w:sz w:val="28"/>
                <w:szCs w:val="28"/>
              </w:rPr>
              <w:t>赵银龙</w:t>
            </w:r>
          </w:p>
        </w:tc>
        <w:tc>
          <w:tcPr>
            <w:tcW w:w="2365" w:type="dxa"/>
            <w:vAlign w:val="center"/>
          </w:tcPr>
          <w:p w:rsidR="00417376" w:rsidRPr="00D87FA2" w:rsidRDefault="004173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FA2">
              <w:rPr>
                <w:rFonts w:ascii="仿宋" w:eastAsia="仿宋" w:hAnsi="仿宋"/>
                <w:sz w:val="28"/>
                <w:szCs w:val="28"/>
              </w:rPr>
              <w:t>18911788526</w:t>
            </w:r>
          </w:p>
        </w:tc>
      </w:tr>
    </w:tbl>
    <w:p w:rsidR="00417376" w:rsidRPr="00D87FA2" w:rsidRDefault="00417376" w:rsidP="00417376">
      <w:pPr>
        <w:widowControl/>
        <w:ind w:firstLineChars="200" w:firstLine="31680"/>
        <w:jc w:val="left"/>
        <w:rPr>
          <w:rFonts w:ascii="仿宋" w:eastAsia="仿宋" w:hAnsi="仿宋"/>
          <w:sz w:val="32"/>
          <w:szCs w:val="32"/>
        </w:rPr>
      </w:pPr>
      <w:r w:rsidRPr="00D87FA2">
        <w:rPr>
          <w:rFonts w:ascii="仿宋" w:eastAsia="仿宋" w:hAnsi="仿宋" w:hint="eastAsia"/>
          <w:sz w:val="32"/>
          <w:szCs w:val="32"/>
        </w:rPr>
        <w:t>以上信息，将在中国教育网络电视台柔力球频道实时公布。</w:t>
      </w:r>
    </w:p>
    <w:sectPr w:rsidR="00417376" w:rsidRPr="00D87FA2" w:rsidSect="00D87FA2">
      <w:footerReference w:type="default" r:id="rId6"/>
      <w:pgSz w:w="16838" w:h="11906" w:orient="landscape"/>
      <w:pgMar w:top="1418" w:right="1418" w:bottom="1418" w:left="1418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376" w:rsidRDefault="00417376">
      <w:r>
        <w:separator/>
      </w:r>
    </w:p>
  </w:endnote>
  <w:endnote w:type="continuationSeparator" w:id="1">
    <w:p w:rsidR="00417376" w:rsidRDefault="00417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376" w:rsidRDefault="00417376">
    <w:pPr>
      <w:pStyle w:val="Footer"/>
      <w:jc w:val="right"/>
      <w:rPr>
        <w:sz w:val="24"/>
        <w:szCs w:val="24"/>
      </w:rPr>
    </w:pPr>
  </w:p>
  <w:p w:rsidR="00417376" w:rsidRDefault="004173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376" w:rsidRDefault="00417376">
      <w:r>
        <w:separator/>
      </w:r>
    </w:p>
  </w:footnote>
  <w:footnote w:type="continuationSeparator" w:id="1">
    <w:p w:rsidR="00417376" w:rsidRDefault="004173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5BDA"/>
    <w:rsid w:val="000164FF"/>
    <w:rsid w:val="0002103F"/>
    <w:rsid w:val="00022E75"/>
    <w:rsid w:val="00024831"/>
    <w:rsid w:val="00027B1C"/>
    <w:rsid w:val="0006578C"/>
    <w:rsid w:val="00070A13"/>
    <w:rsid w:val="00081D6A"/>
    <w:rsid w:val="000A2BC6"/>
    <w:rsid w:val="000B0B4E"/>
    <w:rsid w:val="000B36AF"/>
    <w:rsid w:val="000B7F25"/>
    <w:rsid w:val="000C73A0"/>
    <w:rsid w:val="000D5104"/>
    <w:rsid w:val="000F578B"/>
    <w:rsid w:val="0010300E"/>
    <w:rsid w:val="001030E0"/>
    <w:rsid w:val="00104341"/>
    <w:rsid w:val="00113372"/>
    <w:rsid w:val="00161DEF"/>
    <w:rsid w:val="00166B4F"/>
    <w:rsid w:val="00172A27"/>
    <w:rsid w:val="0017698C"/>
    <w:rsid w:val="001A1791"/>
    <w:rsid w:val="001B19B7"/>
    <w:rsid w:val="001C41B0"/>
    <w:rsid w:val="001C5BF0"/>
    <w:rsid w:val="001D1BCF"/>
    <w:rsid w:val="001D4B25"/>
    <w:rsid w:val="001E33AE"/>
    <w:rsid w:val="001E5BAC"/>
    <w:rsid w:val="001E741E"/>
    <w:rsid w:val="001F2044"/>
    <w:rsid w:val="001F791A"/>
    <w:rsid w:val="00203476"/>
    <w:rsid w:val="00211095"/>
    <w:rsid w:val="00217E74"/>
    <w:rsid w:val="00237974"/>
    <w:rsid w:val="00251DBD"/>
    <w:rsid w:val="0028174C"/>
    <w:rsid w:val="00282288"/>
    <w:rsid w:val="002835D6"/>
    <w:rsid w:val="00296F4D"/>
    <w:rsid w:val="002B4363"/>
    <w:rsid w:val="002B48CA"/>
    <w:rsid w:val="002B556A"/>
    <w:rsid w:val="00320B29"/>
    <w:rsid w:val="00327C57"/>
    <w:rsid w:val="00331B0B"/>
    <w:rsid w:val="00335384"/>
    <w:rsid w:val="0035747D"/>
    <w:rsid w:val="0036352B"/>
    <w:rsid w:val="003763EC"/>
    <w:rsid w:val="0039598A"/>
    <w:rsid w:val="003A397B"/>
    <w:rsid w:val="003A4AF9"/>
    <w:rsid w:val="003B476B"/>
    <w:rsid w:val="003B615A"/>
    <w:rsid w:val="003C5D6F"/>
    <w:rsid w:val="003E02C5"/>
    <w:rsid w:val="003F2008"/>
    <w:rsid w:val="003F23DC"/>
    <w:rsid w:val="00417376"/>
    <w:rsid w:val="00432E38"/>
    <w:rsid w:val="00434CAE"/>
    <w:rsid w:val="00435851"/>
    <w:rsid w:val="0046191B"/>
    <w:rsid w:val="0046753D"/>
    <w:rsid w:val="0048463B"/>
    <w:rsid w:val="00485153"/>
    <w:rsid w:val="00485F4C"/>
    <w:rsid w:val="004A0519"/>
    <w:rsid w:val="004B783D"/>
    <w:rsid w:val="004C1DA3"/>
    <w:rsid w:val="004D6FA3"/>
    <w:rsid w:val="004E13AD"/>
    <w:rsid w:val="004E58FB"/>
    <w:rsid w:val="004E75C0"/>
    <w:rsid w:val="00531D77"/>
    <w:rsid w:val="00541002"/>
    <w:rsid w:val="0054793F"/>
    <w:rsid w:val="005809AF"/>
    <w:rsid w:val="005825D7"/>
    <w:rsid w:val="006001FD"/>
    <w:rsid w:val="00640F61"/>
    <w:rsid w:val="00641963"/>
    <w:rsid w:val="00650097"/>
    <w:rsid w:val="00667EC4"/>
    <w:rsid w:val="006762E8"/>
    <w:rsid w:val="0067641F"/>
    <w:rsid w:val="006A7792"/>
    <w:rsid w:val="006B0560"/>
    <w:rsid w:val="006D0145"/>
    <w:rsid w:val="006D5AB4"/>
    <w:rsid w:val="006F04F5"/>
    <w:rsid w:val="006F2D3F"/>
    <w:rsid w:val="00706B92"/>
    <w:rsid w:val="00723601"/>
    <w:rsid w:val="0075631D"/>
    <w:rsid w:val="0075641D"/>
    <w:rsid w:val="00767140"/>
    <w:rsid w:val="00793510"/>
    <w:rsid w:val="007A0059"/>
    <w:rsid w:val="007A4246"/>
    <w:rsid w:val="007A5F04"/>
    <w:rsid w:val="007A61A7"/>
    <w:rsid w:val="007B6C79"/>
    <w:rsid w:val="007C2713"/>
    <w:rsid w:val="007D73DB"/>
    <w:rsid w:val="007F2BA0"/>
    <w:rsid w:val="007F3C56"/>
    <w:rsid w:val="007F4583"/>
    <w:rsid w:val="008162FA"/>
    <w:rsid w:val="00822097"/>
    <w:rsid w:val="00823C1A"/>
    <w:rsid w:val="008248AD"/>
    <w:rsid w:val="00835175"/>
    <w:rsid w:val="008378E3"/>
    <w:rsid w:val="00843884"/>
    <w:rsid w:val="00856A61"/>
    <w:rsid w:val="008660ED"/>
    <w:rsid w:val="008947D3"/>
    <w:rsid w:val="008B6509"/>
    <w:rsid w:val="008B72F7"/>
    <w:rsid w:val="008C425D"/>
    <w:rsid w:val="008D35A9"/>
    <w:rsid w:val="008D488A"/>
    <w:rsid w:val="008D522B"/>
    <w:rsid w:val="008E1A89"/>
    <w:rsid w:val="008E3878"/>
    <w:rsid w:val="008E7441"/>
    <w:rsid w:val="008E754D"/>
    <w:rsid w:val="008F13FA"/>
    <w:rsid w:val="00917C33"/>
    <w:rsid w:val="00931D66"/>
    <w:rsid w:val="0093392A"/>
    <w:rsid w:val="00944D6D"/>
    <w:rsid w:val="00946D6D"/>
    <w:rsid w:val="00985364"/>
    <w:rsid w:val="00993499"/>
    <w:rsid w:val="009A71DE"/>
    <w:rsid w:val="009B6E5F"/>
    <w:rsid w:val="009D7605"/>
    <w:rsid w:val="009F0982"/>
    <w:rsid w:val="009F2E55"/>
    <w:rsid w:val="009F3B45"/>
    <w:rsid w:val="009F3BE8"/>
    <w:rsid w:val="00A364B3"/>
    <w:rsid w:val="00A41E5F"/>
    <w:rsid w:val="00A47FC4"/>
    <w:rsid w:val="00A74F40"/>
    <w:rsid w:val="00A80829"/>
    <w:rsid w:val="00A85FB8"/>
    <w:rsid w:val="00AA5D8C"/>
    <w:rsid w:val="00AC43AD"/>
    <w:rsid w:val="00AC538D"/>
    <w:rsid w:val="00AE0BB8"/>
    <w:rsid w:val="00AE438C"/>
    <w:rsid w:val="00AF404D"/>
    <w:rsid w:val="00B26A6C"/>
    <w:rsid w:val="00B51AC3"/>
    <w:rsid w:val="00B620E1"/>
    <w:rsid w:val="00B70376"/>
    <w:rsid w:val="00B82C75"/>
    <w:rsid w:val="00B84CC5"/>
    <w:rsid w:val="00BA040D"/>
    <w:rsid w:val="00BA1494"/>
    <w:rsid w:val="00BB73B2"/>
    <w:rsid w:val="00BD4F46"/>
    <w:rsid w:val="00BD736D"/>
    <w:rsid w:val="00BF0307"/>
    <w:rsid w:val="00BF400E"/>
    <w:rsid w:val="00BF440A"/>
    <w:rsid w:val="00C00D40"/>
    <w:rsid w:val="00C116DD"/>
    <w:rsid w:val="00C31D83"/>
    <w:rsid w:val="00C33853"/>
    <w:rsid w:val="00C34251"/>
    <w:rsid w:val="00C43106"/>
    <w:rsid w:val="00C53648"/>
    <w:rsid w:val="00C60EBF"/>
    <w:rsid w:val="00C628FC"/>
    <w:rsid w:val="00C6306D"/>
    <w:rsid w:val="00C76B03"/>
    <w:rsid w:val="00C868B9"/>
    <w:rsid w:val="00CA0ACF"/>
    <w:rsid w:val="00CA364B"/>
    <w:rsid w:val="00CA6D19"/>
    <w:rsid w:val="00CB619D"/>
    <w:rsid w:val="00CC78FD"/>
    <w:rsid w:val="00CC7DF7"/>
    <w:rsid w:val="00CD1F82"/>
    <w:rsid w:val="00CD268A"/>
    <w:rsid w:val="00D150A1"/>
    <w:rsid w:val="00D16354"/>
    <w:rsid w:val="00D244BE"/>
    <w:rsid w:val="00D87FA2"/>
    <w:rsid w:val="00D92C10"/>
    <w:rsid w:val="00DC1489"/>
    <w:rsid w:val="00DD4A98"/>
    <w:rsid w:val="00DF5764"/>
    <w:rsid w:val="00E00108"/>
    <w:rsid w:val="00E00570"/>
    <w:rsid w:val="00E0170A"/>
    <w:rsid w:val="00E043C5"/>
    <w:rsid w:val="00E05D50"/>
    <w:rsid w:val="00E05FE6"/>
    <w:rsid w:val="00E24DDA"/>
    <w:rsid w:val="00E314D2"/>
    <w:rsid w:val="00E62642"/>
    <w:rsid w:val="00E828EF"/>
    <w:rsid w:val="00E907CB"/>
    <w:rsid w:val="00EA222B"/>
    <w:rsid w:val="00EB3040"/>
    <w:rsid w:val="00ED7778"/>
    <w:rsid w:val="00EE3741"/>
    <w:rsid w:val="00EE3EA2"/>
    <w:rsid w:val="00EF4B39"/>
    <w:rsid w:val="00F024AB"/>
    <w:rsid w:val="00F153AE"/>
    <w:rsid w:val="00F1541B"/>
    <w:rsid w:val="00F4194B"/>
    <w:rsid w:val="00F43DF9"/>
    <w:rsid w:val="00F560B2"/>
    <w:rsid w:val="00F574D2"/>
    <w:rsid w:val="00F65BCC"/>
    <w:rsid w:val="00FC4BE8"/>
    <w:rsid w:val="00FC6ED5"/>
    <w:rsid w:val="00FE072F"/>
    <w:rsid w:val="00FF5B19"/>
    <w:rsid w:val="010D4DC1"/>
    <w:rsid w:val="05567CB0"/>
    <w:rsid w:val="0F19011D"/>
    <w:rsid w:val="12AD6697"/>
    <w:rsid w:val="13546BFF"/>
    <w:rsid w:val="1643048B"/>
    <w:rsid w:val="1F1371BF"/>
    <w:rsid w:val="208545B4"/>
    <w:rsid w:val="24871A39"/>
    <w:rsid w:val="282C17FD"/>
    <w:rsid w:val="2BA85AE6"/>
    <w:rsid w:val="31664BE9"/>
    <w:rsid w:val="32563302"/>
    <w:rsid w:val="34D53652"/>
    <w:rsid w:val="35D75C4D"/>
    <w:rsid w:val="398A15E3"/>
    <w:rsid w:val="3EE82E32"/>
    <w:rsid w:val="3FDD1CF5"/>
    <w:rsid w:val="40A606F4"/>
    <w:rsid w:val="43970207"/>
    <w:rsid w:val="45DB1800"/>
    <w:rsid w:val="46495764"/>
    <w:rsid w:val="47DB3533"/>
    <w:rsid w:val="49024ED3"/>
    <w:rsid w:val="4B3C532D"/>
    <w:rsid w:val="4B975618"/>
    <w:rsid w:val="524335A8"/>
    <w:rsid w:val="52703589"/>
    <w:rsid w:val="52DC054A"/>
    <w:rsid w:val="540171AD"/>
    <w:rsid w:val="564642AD"/>
    <w:rsid w:val="57497448"/>
    <w:rsid w:val="5921563A"/>
    <w:rsid w:val="5C9345D4"/>
    <w:rsid w:val="5D60278C"/>
    <w:rsid w:val="629575D0"/>
    <w:rsid w:val="64C82018"/>
    <w:rsid w:val="6F114C7F"/>
    <w:rsid w:val="713D2516"/>
    <w:rsid w:val="71D83EBB"/>
    <w:rsid w:val="73C4326E"/>
    <w:rsid w:val="7BEC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6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81D6A"/>
    <w:rPr>
      <w:rFonts w:cs="Times New Roman"/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081D6A"/>
    <w:rPr>
      <w:kern w:val="2"/>
      <w:sz w:val="18"/>
    </w:rPr>
  </w:style>
  <w:style w:type="character" w:customStyle="1" w:styleId="HeaderChar1">
    <w:name w:val="Header Char1"/>
    <w:link w:val="Header"/>
    <w:uiPriority w:val="99"/>
    <w:locked/>
    <w:rsid w:val="00081D6A"/>
    <w:rPr>
      <w:kern w:val="2"/>
      <w:sz w:val="18"/>
    </w:rPr>
  </w:style>
  <w:style w:type="character" w:customStyle="1" w:styleId="BalloonTextChar1">
    <w:name w:val="Balloon Text Char1"/>
    <w:link w:val="BalloonText"/>
    <w:uiPriority w:val="99"/>
    <w:locked/>
    <w:rsid w:val="00081D6A"/>
    <w:rPr>
      <w:kern w:val="2"/>
      <w:sz w:val="18"/>
    </w:rPr>
  </w:style>
  <w:style w:type="character" w:customStyle="1" w:styleId="value">
    <w:name w:val="value"/>
    <w:basedOn w:val="DefaultParagraphFont"/>
    <w:uiPriority w:val="99"/>
    <w:rsid w:val="00081D6A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081D6A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1"/>
    <w:uiPriority w:val="99"/>
    <w:rsid w:val="00081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1"/>
    <w:uiPriority w:val="99"/>
    <w:rsid w:val="00081D6A"/>
    <w:rPr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94</Words>
  <Characters>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社体字〔2014〕   号</dc:title>
  <dc:subject/>
  <dc:creator>chenhua</dc:creator>
  <cp:keywords/>
  <dc:description/>
  <cp:lastModifiedBy>微软用户</cp:lastModifiedBy>
  <cp:revision>3</cp:revision>
  <cp:lastPrinted>2018-02-07T02:25:00Z</cp:lastPrinted>
  <dcterms:created xsi:type="dcterms:W3CDTF">2018-03-06T09:47:00Z</dcterms:created>
  <dcterms:modified xsi:type="dcterms:W3CDTF">2018-03-06T09:51:00Z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