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C1E" w:rsidRDefault="0099180B" w:rsidP="009E2CDB">
      <w:pPr>
        <w:spacing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9E2CDB"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年公路</w:t>
      </w:r>
      <w:r w:rsidR="002C4C1E" w:rsidRPr="002C4C1E">
        <w:rPr>
          <w:rFonts w:hint="eastAsia"/>
          <w:b/>
          <w:sz w:val="36"/>
          <w:szCs w:val="36"/>
        </w:rPr>
        <w:t>自行车</w:t>
      </w:r>
      <w:r w:rsidR="009E2CDB">
        <w:rPr>
          <w:rFonts w:hint="eastAsia"/>
          <w:b/>
          <w:sz w:val="36"/>
          <w:szCs w:val="36"/>
        </w:rPr>
        <w:t>全国少年锦标赛</w:t>
      </w:r>
      <w:r w:rsidR="002C4C1E">
        <w:rPr>
          <w:rFonts w:hint="eastAsia"/>
          <w:b/>
          <w:sz w:val="36"/>
          <w:szCs w:val="36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1701"/>
        <w:gridCol w:w="1269"/>
        <w:gridCol w:w="1269"/>
        <w:gridCol w:w="1269"/>
        <w:gridCol w:w="2571"/>
        <w:gridCol w:w="2580"/>
        <w:gridCol w:w="1704"/>
        <w:gridCol w:w="1263"/>
      </w:tblGrid>
      <w:tr w:rsidR="0099180B" w:rsidTr="0099180B">
        <w:trPr>
          <w:trHeight w:val="438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571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组别</w:t>
            </w:r>
          </w:p>
        </w:tc>
        <w:tc>
          <w:tcPr>
            <w:tcW w:w="863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866" w:type="pct"/>
            <w:vAlign w:val="center"/>
          </w:tcPr>
          <w:p w:rsidR="0099180B" w:rsidRDefault="0099180B" w:rsidP="0099180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个人计时赛</w:t>
            </w:r>
          </w:p>
        </w:tc>
        <w:tc>
          <w:tcPr>
            <w:tcW w:w="572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大组赛</w:t>
            </w: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领队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张三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1965-01-01</w:t>
            </w: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jc w:val="center"/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李四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1982-04-03</w:t>
            </w: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教练员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甲组</w:t>
            </w: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1999-06-25</w:t>
            </w: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jc w:val="center"/>
            </w:pPr>
            <w:r w:rsidRPr="008C37C8">
              <w:rPr>
                <w:rFonts w:ascii="仿宋_GB2312" w:eastAsia="仿宋_GB2312" w:hint="eastAsia"/>
                <w:sz w:val="24"/>
              </w:rPr>
              <w:t>√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乙组</w:t>
            </w: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2001-12-31</w:t>
            </w: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71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71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71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71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RPr="0084699E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 w:rsidRPr="0084699E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71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Pr="0084699E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71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8469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71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71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E50744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80B" w:rsidTr="0099180B">
        <w:trPr>
          <w:trHeight w:val="20"/>
          <w:jc w:val="center"/>
        </w:trPr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571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2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pct"/>
            <w:vAlign w:val="center"/>
          </w:tcPr>
          <w:p w:rsidR="0099180B" w:rsidRDefault="0099180B" w:rsidP="00E507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C4C1E" w:rsidRPr="00AE5DDF" w:rsidRDefault="002C4C1E" w:rsidP="00E972F2">
      <w:pPr>
        <w:spacing w:afterLines="100"/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报名单位（盖章）：                     随队联系人及电话：</w:t>
      </w:r>
    </w:p>
    <w:sectPr w:rsidR="002C4C1E" w:rsidRPr="00AE5DDF" w:rsidSect="0084699E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DC" w:rsidRDefault="006139DC" w:rsidP="005844C3">
      <w:r>
        <w:separator/>
      </w:r>
    </w:p>
  </w:endnote>
  <w:endnote w:type="continuationSeparator" w:id="1">
    <w:p w:rsidR="006139DC" w:rsidRDefault="006139DC" w:rsidP="0058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DC" w:rsidRDefault="006139DC" w:rsidP="005844C3">
      <w:r>
        <w:separator/>
      </w:r>
    </w:p>
  </w:footnote>
  <w:footnote w:type="continuationSeparator" w:id="1">
    <w:p w:rsidR="006139DC" w:rsidRDefault="006139DC" w:rsidP="00584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30D8"/>
    <w:rsid w:val="00080C9D"/>
    <w:rsid w:val="00094B8C"/>
    <w:rsid w:val="000D1332"/>
    <w:rsid w:val="001108AB"/>
    <w:rsid w:val="0011424B"/>
    <w:rsid w:val="00134074"/>
    <w:rsid w:val="00172A27"/>
    <w:rsid w:val="0018464A"/>
    <w:rsid w:val="002772F7"/>
    <w:rsid w:val="002C4C1E"/>
    <w:rsid w:val="003B5D17"/>
    <w:rsid w:val="003E601B"/>
    <w:rsid w:val="004133BC"/>
    <w:rsid w:val="004F3429"/>
    <w:rsid w:val="005844C3"/>
    <w:rsid w:val="005B15C4"/>
    <w:rsid w:val="00606C13"/>
    <w:rsid w:val="006139DC"/>
    <w:rsid w:val="006B0AF0"/>
    <w:rsid w:val="0076247F"/>
    <w:rsid w:val="0084699E"/>
    <w:rsid w:val="009062E1"/>
    <w:rsid w:val="0099180B"/>
    <w:rsid w:val="009C36DB"/>
    <w:rsid w:val="009E2CDB"/>
    <w:rsid w:val="00A25BCD"/>
    <w:rsid w:val="00A757A2"/>
    <w:rsid w:val="00AE1612"/>
    <w:rsid w:val="00AE5DDF"/>
    <w:rsid w:val="00B0202F"/>
    <w:rsid w:val="00B56420"/>
    <w:rsid w:val="00B8559D"/>
    <w:rsid w:val="00C36751"/>
    <w:rsid w:val="00CB07DB"/>
    <w:rsid w:val="00D06C18"/>
    <w:rsid w:val="00D130C8"/>
    <w:rsid w:val="00E50744"/>
    <w:rsid w:val="00E9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A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08AB"/>
    <w:pPr>
      <w:keepNext/>
      <w:ind w:rightChars="34" w:right="71"/>
      <w:jc w:val="right"/>
      <w:outlineLvl w:val="0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1108A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108AB"/>
    <w:rPr>
      <w:kern w:val="2"/>
      <w:sz w:val="18"/>
      <w:szCs w:val="18"/>
    </w:rPr>
  </w:style>
  <w:style w:type="paragraph" w:styleId="a3">
    <w:name w:val="header"/>
    <w:basedOn w:val="a"/>
    <w:link w:val="Char"/>
    <w:rsid w:val="0011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rsid w:val="001108AB"/>
    <w:pPr>
      <w:ind w:leftChars="2500" w:left="100"/>
    </w:pPr>
  </w:style>
  <w:style w:type="paragraph" w:styleId="a6">
    <w:name w:val="Body Text Indent"/>
    <w:basedOn w:val="a"/>
    <w:rsid w:val="001108AB"/>
    <w:pPr>
      <w:spacing w:line="860" w:lineRule="atLeast"/>
      <w:ind w:firstLineChars="200" w:firstLine="640"/>
    </w:pPr>
    <w:rPr>
      <w:rFonts w:eastAsia="仿宋_GB2312"/>
      <w:sz w:val="32"/>
      <w:szCs w:val="20"/>
    </w:rPr>
  </w:style>
  <w:style w:type="paragraph" w:styleId="a4">
    <w:name w:val="footer"/>
    <w:basedOn w:val="a"/>
    <w:link w:val="Char0"/>
    <w:rsid w:val="0011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1108AB"/>
    <w:rPr>
      <w:sz w:val="18"/>
      <w:szCs w:val="18"/>
    </w:rPr>
  </w:style>
  <w:style w:type="paragraph" w:styleId="a8">
    <w:name w:val="Body Text"/>
    <w:basedOn w:val="a"/>
    <w:rsid w:val="001108AB"/>
    <w:rPr>
      <w:rFonts w:eastAsia="仿宋_GB2312"/>
      <w:sz w:val="32"/>
    </w:rPr>
  </w:style>
  <w:style w:type="paragraph" w:styleId="a9">
    <w:name w:val="List Paragraph"/>
    <w:basedOn w:val="a"/>
    <w:qFormat/>
    <w:rsid w:val="001108AB"/>
    <w:pPr>
      <w:ind w:firstLineChars="200" w:firstLine="42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CB07DB"/>
    <w:rPr>
      <w:color w:val="0000FF"/>
      <w:u w:val="single"/>
    </w:rPr>
  </w:style>
  <w:style w:type="table" w:styleId="ab">
    <w:name w:val="Table Grid"/>
    <w:basedOn w:val="a1"/>
    <w:uiPriority w:val="59"/>
    <w:rsid w:val="000D1332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7073;&#33509;&#39134;\&#20854;&#23427;\&#32676;&#20307;&#12289;&#38738;&#23569;&#12289;&#21453;&#20852;&#22859;&#21058;\&#38738;&#23569;\2015\&#37329;&#23528;&#35757;&#32451;&#33829;-1110\&#33258;&#21073;&#20013;&#24515;&#25991;&#20214;&#27169;&#26495;&#12288;(&#26032;&#6528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724297-6F8E-47BA-9D8F-889274BA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自剑中心文件模板　(新）</Template>
  <TotalTime>4</TotalTime>
  <Pages>1</Pages>
  <Words>55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HL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国家体育总局用纸</dc:title>
  <dc:subject/>
  <dc:creator>张芳向 Netboy</dc:creator>
  <cp:keywords/>
  <dc:description/>
  <cp:lastModifiedBy>zrf</cp:lastModifiedBy>
  <cp:revision>5</cp:revision>
  <cp:lastPrinted>2015-06-27T03:12:00Z</cp:lastPrinted>
  <dcterms:created xsi:type="dcterms:W3CDTF">2015-06-29T03:14:00Z</dcterms:created>
  <dcterms:modified xsi:type="dcterms:W3CDTF">2016-05-23T09:42:00Z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